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394A" w14:textId="0CC048AE" w:rsidR="00B47EB7" w:rsidRPr="00481FE0" w:rsidRDefault="00DD29F1" w:rsidP="002E0C0A">
      <w:pPr>
        <w:spacing w:after="0"/>
        <w:rPr>
          <w:rFonts w:asciiTheme="majorBidi" w:hAnsiTheme="majorBidi" w:cstheme="majorBidi"/>
          <w:color w:val="EE909D" w:themeColor="accent1" w:themeTint="66"/>
          <w:sz w:val="22"/>
          <w:szCs w:val="22"/>
        </w:rPr>
      </w:pPr>
      <w:r w:rsidRPr="00481FE0">
        <w:rPr>
          <w:rFonts w:asciiTheme="majorBidi" w:hAnsiTheme="majorBidi" w:cstheme="majorBidi"/>
          <w:b/>
          <w:bCs/>
          <w:color w:val="EE909D" w:themeColor="accent1" w:themeTint="66"/>
          <w:sz w:val="22"/>
          <w:szCs w:val="22"/>
        </w:rPr>
        <w:t>[DATE]</w:t>
      </w:r>
    </w:p>
    <w:p w14:paraId="13E9B4B6" w14:textId="77777777" w:rsidR="00B47EB7" w:rsidRPr="00481FE0" w:rsidRDefault="00B47EB7" w:rsidP="002E0C0A">
      <w:pPr>
        <w:spacing w:after="0"/>
        <w:rPr>
          <w:rFonts w:asciiTheme="majorBidi" w:hAnsiTheme="majorBidi" w:cstheme="majorBidi"/>
          <w:color w:val="EE909D" w:themeColor="accent1" w:themeTint="66"/>
          <w:sz w:val="22"/>
          <w:szCs w:val="22"/>
        </w:rPr>
      </w:pPr>
    </w:p>
    <w:p w14:paraId="1F980632" w14:textId="48075675" w:rsidR="00DD29F1" w:rsidRPr="00481FE0" w:rsidRDefault="00DD29F1" w:rsidP="002E0C0A">
      <w:pPr>
        <w:spacing w:after="0"/>
        <w:rPr>
          <w:rFonts w:asciiTheme="majorBidi" w:hAnsiTheme="majorBidi" w:cstheme="majorBidi"/>
          <w:b/>
          <w:bCs/>
          <w:color w:val="EE909D" w:themeColor="accent1" w:themeTint="66"/>
          <w:sz w:val="22"/>
          <w:szCs w:val="22"/>
        </w:rPr>
      </w:pPr>
      <w:r w:rsidRPr="00481FE0">
        <w:rPr>
          <w:rFonts w:asciiTheme="majorBidi" w:hAnsiTheme="majorBidi" w:cstheme="majorBidi"/>
          <w:b/>
          <w:bCs/>
          <w:color w:val="EE909D" w:themeColor="accent1" w:themeTint="66"/>
          <w:sz w:val="22"/>
          <w:szCs w:val="22"/>
        </w:rPr>
        <w:t>[</w:t>
      </w:r>
      <w:r w:rsidR="00061735" w:rsidRPr="00481FE0">
        <w:rPr>
          <w:rFonts w:asciiTheme="majorBidi" w:hAnsiTheme="majorBidi" w:cstheme="majorBidi"/>
          <w:b/>
          <w:bCs/>
          <w:color w:val="EE909D" w:themeColor="accent1" w:themeTint="66"/>
          <w:sz w:val="22"/>
          <w:szCs w:val="22"/>
        </w:rPr>
        <w:t xml:space="preserve">Company </w:t>
      </w:r>
      <w:r w:rsidRPr="00481FE0">
        <w:rPr>
          <w:rFonts w:asciiTheme="majorBidi" w:hAnsiTheme="majorBidi" w:cstheme="majorBidi"/>
          <w:b/>
          <w:bCs/>
          <w:color w:val="EE909D" w:themeColor="accent1" w:themeTint="66"/>
          <w:sz w:val="22"/>
          <w:szCs w:val="22"/>
        </w:rPr>
        <w:t>Supervisor Name]</w:t>
      </w:r>
    </w:p>
    <w:p w14:paraId="26327FDC" w14:textId="77777777" w:rsidR="00DD29F1" w:rsidRPr="00481FE0" w:rsidRDefault="00DD29F1" w:rsidP="002E0C0A">
      <w:pPr>
        <w:spacing w:after="0"/>
        <w:rPr>
          <w:rFonts w:asciiTheme="majorBidi" w:hAnsiTheme="majorBidi" w:cstheme="majorBidi"/>
          <w:b/>
          <w:bCs/>
          <w:color w:val="EE909D" w:themeColor="accent1" w:themeTint="66"/>
          <w:sz w:val="22"/>
          <w:szCs w:val="22"/>
        </w:rPr>
      </w:pPr>
      <w:r w:rsidRPr="00481FE0">
        <w:rPr>
          <w:rFonts w:asciiTheme="majorBidi" w:hAnsiTheme="majorBidi" w:cstheme="majorBidi"/>
          <w:b/>
          <w:bCs/>
          <w:color w:val="EE909D" w:themeColor="accent1" w:themeTint="66"/>
          <w:sz w:val="22"/>
          <w:szCs w:val="22"/>
        </w:rPr>
        <w:t>[Supervisor Role]</w:t>
      </w:r>
    </w:p>
    <w:p w14:paraId="7A5FF0A3" w14:textId="77777777" w:rsidR="00DD29F1" w:rsidRPr="00481FE0" w:rsidRDefault="00DD29F1" w:rsidP="002E0C0A">
      <w:pPr>
        <w:spacing w:after="0"/>
        <w:rPr>
          <w:rFonts w:asciiTheme="majorBidi" w:hAnsiTheme="majorBidi" w:cstheme="majorBidi"/>
          <w:b/>
          <w:bCs/>
          <w:color w:val="EE909D" w:themeColor="accent1" w:themeTint="66"/>
          <w:sz w:val="22"/>
          <w:szCs w:val="22"/>
        </w:rPr>
      </w:pPr>
      <w:r w:rsidRPr="00481FE0">
        <w:rPr>
          <w:rFonts w:asciiTheme="majorBidi" w:hAnsiTheme="majorBidi" w:cstheme="majorBidi"/>
          <w:b/>
          <w:bCs/>
          <w:color w:val="EE909D" w:themeColor="accent1" w:themeTint="66"/>
          <w:sz w:val="22"/>
          <w:szCs w:val="22"/>
        </w:rPr>
        <w:t>[Company Name]</w:t>
      </w:r>
    </w:p>
    <w:p w14:paraId="158E868B" w14:textId="4D9F95A0" w:rsidR="00DB4A12" w:rsidRPr="00481FE0" w:rsidRDefault="00DD29F1" w:rsidP="002E0C0A">
      <w:pPr>
        <w:spacing w:after="0"/>
        <w:rPr>
          <w:rFonts w:asciiTheme="majorBidi" w:hAnsiTheme="majorBidi" w:cstheme="majorBidi"/>
          <w:color w:val="EE909D" w:themeColor="accent1" w:themeTint="66"/>
          <w:sz w:val="22"/>
          <w:szCs w:val="22"/>
        </w:rPr>
      </w:pPr>
      <w:r w:rsidRPr="00481FE0">
        <w:rPr>
          <w:rFonts w:asciiTheme="majorBidi" w:hAnsiTheme="majorBidi" w:cstheme="majorBidi"/>
          <w:b/>
          <w:bCs/>
          <w:color w:val="EE909D" w:themeColor="accent1" w:themeTint="66"/>
          <w:sz w:val="22"/>
          <w:szCs w:val="22"/>
        </w:rPr>
        <w:t>[Company Address]</w:t>
      </w:r>
    </w:p>
    <w:p w14:paraId="4A65DDFE" w14:textId="77777777" w:rsidR="00C74DAC" w:rsidRPr="00481FE0" w:rsidRDefault="00C74DAC" w:rsidP="00046FB3">
      <w:pPr>
        <w:spacing w:after="0"/>
        <w:rPr>
          <w:rFonts w:asciiTheme="majorBidi" w:hAnsiTheme="majorBidi" w:cstheme="majorBidi"/>
          <w:color w:val="000000"/>
          <w:sz w:val="22"/>
          <w:szCs w:val="22"/>
        </w:rPr>
      </w:pPr>
    </w:p>
    <w:p w14:paraId="025C6E32" w14:textId="5DF8235C" w:rsidR="00046FB3" w:rsidRPr="00481FE0" w:rsidRDefault="00C74DAC" w:rsidP="00046FB3">
      <w:pPr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481FE0">
        <w:rPr>
          <w:rFonts w:asciiTheme="majorBidi" w:hAnsiTheme="majorBidi" w:cstheme="majorBidi"/>
          <w:color w:val="000000"/>
          <w:sz w:val="22"/>
          <w:szCs w:val="22"/>
        </w:rPr>
        <w:t xml:space="preserve">Work experience placement: </w:t>
      </w:r>
      <w:r w:rsidR="00B47EB7" w:rsidRPr="00481FE0">
        <w:rPr>
          <w:rFonts w:asciiTheme="majorBidi" w:hAnsiTheme="majorBidi" w:cstheme="majorBidi"/>
          <w:color w:val="000000"/>
          <w:sz w:val="22"/>
          <w:szCs w:val="22"/>
        </w:rPr>
        <w:br/>
      </w:r>
      <w:r w:rsidRPr="00481FE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      </w:t>
      </w:r>
      <w:r w:rsidR="00A639CE" w:rsidRPr="00481FE0">
        <w:rPr>
          <w:rFonts w:asciiTheme="majorBidi" w:hAnsiTheme="majorBidi" w:cstheme="majorBidi"/>
          <w:b/>
          <w:bCs/>
          <w:color w:val="000000"/>
          <w:sz w:val="22"/>
          <w:szCs w:val="22"/>
        </w:rPr>
        <w:sym w:font="Wingdings" w:char="F06F"/>
      </w:r>
      <w:r w:rsidR="00A639CE" w:rsidRPr="00481FE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="00046FB3" w:rsidRPr="00481FE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Part-Time </w:t>
      </w:r>
      <w:r w:rsidR="00046FB3" w:rsidRPr="00481FE0">
        <w:rPr>
          <w:rFonts w:asciiTheme="majorBidi" w:hAnsiTheme="majorBidi" w:cstheme="majorBidi"/>
          <w:color w:val="000000"/>
          <w:sz w:val="22"/>
          <w:szCs w:val="22"/>
        </w:rPr>
        <w:t>Internship</w:t>
      </w:r>
      <w:r w:rsidR="00046FB3" w:rsidRPr="00481FE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(COMP8851) </w:t>
      </w:r>
    </w:p>
    <w:p w14:paraId="1B4187FA" w14:textId="07D2FD2B" w:rsidR="00046FB3" w:rsidRPr="00481FE0" w:rsidRDefault="00C74DAC" w:rsidP="00046FB3">
      <w:pPr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481FE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      </w:t>
      </w:r>
      <w:r w:rsidR="00A639CE" w:rsidRPr="00481FE0">
        <w:rPr>
          <w:rFonts w:asciiTheme="majorBidi" w:hAnsiTheme="majorBidi" w:cstheme="majorBidi"/>
          <w:b/>
          <w:bCs/>
          <w:color w:val="000000"/>
          <w:sz w:val="22"/>
          <w:szCs w:val="22"/>
        </w:rPr>
        <w:sym w:font="Wingdings" w:char="F06F"/>
      </w:r>
      <w:r w:rsidR="00A639CE" w:rsidRPr="00481FE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Full</w:t>
      </w:r>
      <w:r w:rsidR="00046FB3" w:rsidRPr="00481FE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-Time </w:t>
      </w:r>
      <w:r w:rsidR="00046FB3" w:rsidRPr="00481FE0">
        <w:rPr>
          <w:rFonts w:asciiTheme="majorBidi" w:hAnsiTheme="majorBidi" w:cstheme="majorBidi"/>
          <w:color w:val="000000"/>
          <w:sz w:val="22"/>
          <w:szCs w:val="22"/>
        </w:rPr>
        <w:t>Internship</w:t>
      </w:r>
      <w:r w:rsidR="00046FB3" w:rsidRPr="00481FE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(COMP8851</w:t>
      </w:r>
      <w:r w:rsidR="00A639CE" w:rsidRPr="00481FE0">
        <w:rPr>
          <w:rFonts w:asciiTheme="majorBidi" w:hAnsiTheme="majorBidi" w:cstheme="majorBidi"/>
          <w:b/>
          <w:bCs/>
          <w:color w:val="000000"/>
          <w:sz w:val="22"/>
          <w:szCs w:val="22"/>
        </w:rPr>
        <w:t>+COMP8860</w:t>
      </w:r>
      <w:r w:rsidR="00046FB3" w:rsidRPr="00481FE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) </w:t>
      </w:r>
    </w:p>
    <w:p w14:paraId="0DF834DF" w14:textId="77777777" w:rsidR="00046FB3" w:rsidRPr="00481FE0" w:rsidRDefault="00046FB3" w:rsidP="00046FB3">
      <w:pPr>
        <w:spacing w:after="0"/>
        <w:rPr>
          <w:rFonts w:asciiTheme="majorBidi" w:hAnsiTheme="majorBidi" w:cstheme="majorBidi"/>
          <w:color w:val="000000"/>
          <w:sz w:val="22"/>
          <w:szCs w:val="22"/>
        </w:rPr>
      </w:pPr>
    </w:p>
    <w:p w14:paraId="25E4CAA8" w14:textId="657A59A3" w:rsidR="00481FE0" w:rsidRPr="00481FE0" w:rsidRDefault="00DE1424" w:rsidP="00481FE0">
      <w:pPr>
        <w:spacing w:after="0"/>
        <w:rPr>
          <w:rFonts w:asciiTheme="majorBidi" w:hAnsiTheme="majorBidi" w:cstheme="majorBidi"/>
          <w:b/>
          <w:bCs/>
          <w:color w:val="EE909D" w:themeColor="accent1" w:themeTint="66"/>
          <w:sz w:val="22"/>
          <w:szCs w:val="22"/>
        </w:rPr>
      </w:pPr>
      <w:r w:rsidRPr="00481FE0">
        <w:rPr>
          <w:rFonts w:asciiTheme="majorBidi" w:hAnsiTheme="majorBidi" w:cstheme="majorBidi"/>
          <w:b/>
          <w:bCs/>
          <w:color w:val="EE909D" w:themeColor="accent1" w:themeTint="66"/>
          <w:sz w:val="22"/>
          <w:szCs w:val="22"/>
        </w:rPr>
        <w:t xml:space="preserve">[Student </w:t>
      </w:r>
      <w:r w:rsidR="002E0C0A" w:rsidRPr="00481FE0">
        <w:rPr>
          <w:rFonts w:asciiTheme="majorBidi" w:hAnsiTheme="majorBidi" w:cstheme="majorBidi"/>
          <w:b/>
          <w:bCs/>
          <w:color w:val="EE909D" w:themeColor="accent1" w:themeTint="66"/>
          <w:sz w:val="22"/>
          <w:szCs w:val="22"/>
        </w:rPr>
        <w:t>Name]</w:t>
      </w:r>
      <w:r w:rsidR="002E0C0A">
        <w:rPr>
          <w:rFonts w:asciiTheme="majorBidi" w:hAnsiTheme="majorBidi" w:cstheme="majorBidi"/>
          <w:b/>
          <w:bCs/>
          <w:color w:val="EE909D" w:themeColor="accent1" w:themeTint="66"/>
          <w:sz w:val="22"/>
          <w:szCs w:val="22"/>
        </w:rPr>
        <w:t xml:space="preserve"> [</w:t>
      </w:r>
      <w:r w:rsidRPr="00481FE0">
        <w:rPr>
          <w:rFonts w:asciiTheme="majorBidi" w:hAnsiTheme="majorBidi" w:cstheme="majorBidi"/>
          <w:b/>
          <w:bCs/>
          <w:color w:val="EE909D" w:themeColor="accent1" w:themeTint="66"/>
          <w:sz w:val="22"/>
          <w:szCs w:val="22"/>
        </w:rPr>
        <w:t xml:space="preserve">Student </w:t>
      </w:r>
      <w:r w:rsidR="003A5DFC" w:rsidRPr="00481FE0">
        <w:rPr>
          <w:rFonts w:asciiTheme="majorBidi" w:hAnsiTheme="majorBidi" w:cstheme="majorBidi"/>
          <w:b/>
          <w:bCs/>
          <w:color w:val="EE909D" w:themeColor="accent1" w:themeTint="66"/>
          <w:sz w:val="22"/>
          <w:szCs w:val="22"/>
        </w:rPr>
        <w:t>Email</w:t>
      </w:r>
      <w:r w:rsidRPr="00481FE0">
        <w:rPr>
          <w:rFonts w:asciiTheme="majorBidi" w:hAnsiTheme="majorBidi" w:cstheme="majorBidi"/>
          <w:b/>
          <w:bCs/>
          <w:color w:val="EE909D" w:themeColor="accent1" w:themeTint="66"/>
          <w:sz w:val="22"/>
          <w:szCs w:val="22"/>
        </w:rPr>
        <w:t>]</w:t>
      </w:r>
      <w:r w:rsidR="006760AF" w:rsidRPr="00481FE0">
        <w:rPr>
          <w:rFonts w:asciiTheme="majorBidi" w:hAnsiTheme="majorBidi" w:cstheme="majorBidi"/>
          <w:b/>
          <w:bCs/>
          <w:color w:val="EE909D" w:themeColor="accent1" w:themeTint="66"/>
          <w:sz w:val="22"/>
          <w:szCs w:val="22"/>
        </w:rPr>
        <w:br/>
      </w:r>
    </w:p>
    <w:p w14:paraId="1F921CBA" w14:textId="042A8F4C" w:rsidR="00B47EB7" w:rsidRPr="002E0C0A" w:rsidRDefault="00B47EB7" w:rsidP="00685B20">
      <w:pPr>
        <w:spacing w:after="120"/>
        <w:jc w:val="both"/>
        <w:rPr>
          <w:rFonts w:asciiTheme="majorBidi" w:hAnsiTheme="majorBidi" w:cstheme="majorBidi"/>
          <w:b/>
          <w:bCs/>
          <w:color w:val="000000"/>
          <w:sz w:val="21"/>
          <w:szCs w:val="21"/>
        </w:rPr>
      </w:pPr>
      <w:r w:rsidRPr="002E0C0A">
        <w:rPr>
          <w:rFonts w:asciiTheme="majorBidi" w:hAnsiTheme="majorBidi" w:cstheme="majorBidi"/>
          <w:color w:val="000000"/>
          <w:sz w:val="21"/>
          <w:szCs w:val="21"/>
        </w:rPr>
        <w:t>Dear</w:t>
      </w:r>
      <w:r w:rsidR="00585A77" w:rsidRPr="002E0C0A">
        <w:rPr>
          <w:rFonts w:asciiTheme="majorBidi" w:hAnsiTheme="majorBidi" w:cstheme="majorBidi"/>
          <w:b/>
          <w:bCs/>
          <w:color w:val="000000"/>
          <w:sz w:val="21"/>
          <w:szCs w:val="21"/>
        </w:rPr>
        <w:t xml:space="preserve"> </w:t>
      </w:r>
      <w:r w:rsidR="00345D88" w:rsidRPr="002E0C0A">
        <w:rPr>
          <w:rFonts w:asciiTheme="majorBidi" w:hAnsiTheme="majorBidi" w:cstheme="majorBidi"/>
          <w:b/>
          <w:bCs/>
          <w:color w:val="000000"/>
          <w:sz w:val="21"/>
          <w:szCs w:val="21"/>
        </w:rPr>
        <w:t>[Supervisor Name]</w:t>
      </w:r>
      <w:r w:rsidR="00781BEA" w:rsidRPr="002E0C0A">
        <w:rPr>
          <w:rFonts w:asciiTheme="majorBidi" w:hAnsiTheme="majorBidi" w:cstheme="majorBidi"/>
          <w:b/>
          <w:bCs/>
          <w:color w:val="000000"/>
          <w:sz w:val="21"/>
          <w:szCs w:val="21"/>
        </w:rPr>
        <w:t>,</w:t>
      </w:r>
    </w:p>
    <w:p w14:paraId="589DC5E6" w14:textId="443C9E33" w:rsidR="00585A77" w:rsidRPr="002E0C0A" w:rsidRDefault="00585A77" w:rsidP="00685B20">
      <w:pPr>
        <w:pStyle w:val="NormalWeb"/>
        <w:spacing w:before="0" w:beforeAutospacing="0" w:after="120" w:afterAutospacing="0"/>
        <w:jc w:val="both"/>
        <w:rPr>
          <w:rFonts w:asciiTheme="majorBidi" w:hAnsiTheme="majorBidi" w:cstheme="majorBidi"/>
          <w:color w:val="000000"/>
          <w:sz w:val="21"/>
          <w:szCs w:val="21"/>
        </w:rPr>
      </w:pPr>
      <w:r w:rsidRPr="002E0C0A">
        <w:rPr>
          <w:rFonts w:asciiTheme="majorBidi" w:hAnsiTheme="majorBidi" w:cstheme="majorBidi"/>
          <w:color w:val="000000"/>
          <w:sz w:val="21"/>
          <w:szCs w:val="21"/>
        </w:rPr>
        <w:t>Thank you for supporting our internship program at Macquarie University and accepting </w:t>
      </w:r>
      <w:r w:rsidRPr="002E0C0A">
        <w:rPr>
          <w:rFonts w:asciiTheme="majorBidi" w:hAnsiTheme="majorBidi" w:cstheme="majorBidi"/>
          <w:color w:val="000000"/>
          <w:sz w:val="21"/>
          <w:szCs w:val="21"/>
        </w:rPr>
        <w:br/>
      </w:r>
      <w:r w:rsidR="00345D88" w:rsidRPr="002E0C0A">
        <w:rPr>
          <w:rFonts w:asciiTheme="majorBidi" w:eastAsiaTheme="minorHAnsi" w:hAnsiTheme="majorBidi" w:cstheme="majorBidi"/>
          <w:b/>
          <w:bCs/>
          <w:color w:val="EE909D" w:themeColor="accent1" w:themeTint="66"/>
          <w:sz w:val="21"/>
          <w:szCs w:val="21"/>
          <w:lang w:val="en-GB" w:eastAsia="en-US"/>
        </w:rPr>
        <w:t>[Student Name]</w:t>
      </w:r>
      <w:r w:rsidR="004D371B" w:rsidRPr="002E0C0A">
        <w:rPr>
          <w:rFonts w:asciiTheme="majorBidi" w:hAnsiTheme="majorBidi" w:cstheme="majorBidi"/>
          <w:b/>
          <w:bCs/>
          <w:color w:val="FF0000"/>
          <w:sz w:val="21"/>
          <w:szCs w:val="21"/>
        </w:rPr>
        <w:t xml:space="preserve"> </w:t>
      </w:r>
      <w:r w:rsidRPr="002E0C0A">
        <w:rPr>
          <w:rFonts w:asciiTheme="majorBidi" w:hAnsiTheme="majorBidi" w:cstheme="majorBidi"/>
          <w:color w:val="000000"/>
          <w:sz w:val="21"/>
          <w:szCs w:val="21"/>
        </w:rPr>
        <w:t>for </w:t>
      </w:r>
      <w:r w:rsidRPr="002E0C0A">
        <w:rPr>
          <w:rFonts w:asciiTheme="majorBidi" w:hAnsiTheme="majorBidi" w:cstheme="majorBidi"/>
          <w:b/>
          <w:bCs/>
          <w:color w:val="000000"/>
          <w:sz w:val="21"/>
          <w:szCs w:val="21"/>
        </w:rPr>
        <w:t>s</w:t>
      </w:r>
      <w:r w:rsidR="00AC47A4" w:rsidRPr="002E0C0A">
        <w:rPr>
          <w:rFonts w:asciiTheme="majorBidi" w:hAnsiTheme="majorBidi" w:cstheme="majorBidi"/>
          <w:b/>
          <w:bCs/>
          <w:color w:val="000000"/>
          <w:sz w:val="21"/>
          <w:szCs w:val="21"/>
        </w:rPr>
        <w:t>1</w:t>
      </w:r>
      <w:r w:rsidRPr="002E0C0A">
        <w:rPr>
          <w:rFonts w:asciiTheme="majorBidi" w:hAnsiTheme="majorBidi" w:cstheme="majorBidi"/>
          <w:b/>
          <w:bCs/>
          <w:color w:val="000000"/>
          <w:sz w:val="21"/>
          <w:szCs w:val="21"/>
        </w:rPr>
        <w:t>-202</w:t>
      </w:r>
      <w:r w:rsidR="00AC47A4" w:rsidRPr="002E0C0A">
        <w:rPr>
          <w:rFonts w:asciiTheme="majorBidi" w:hAnsiTheme="majorBidi" w:cstheme="majorBidi"/>
          <w:b/>
          <w:bCs/>
          <w:color w:val="000000"/>
          <w:sz w:val="21"/>
          <w:szCs w:val="21"/>
        </w:rPr>
        <w:t>4</w:t>
      </w:r>
      <w:r w:rsidRPr="002E0C0A">
        <w:rPr>
          <w:rFonts w:asciiTheme="majorBidi" w:hAnsiTheme="majorBidi" w:cstheme="majorBidi"/>
          <w:color w:val="000000"/>
          <w:sz w:val="21"/>
          <w:szCs w:val="21"/>
        </w:rPr>
        <w:t> internship.</w:t>
      </w:r>
    </w:p>
    <w:p w14:paraId="0CE1F480" w14:textId="553D89F8" w:rsidR="00585A77" w:rsidRPr="002E0C0A" w:rsidRDefault="00585A77" w:rsidP="00685B20">
      <w:pPr>
        <w:spacing w:after="120"/>
        <w:jc w:val="both"/>
        <w:rPr>
          <w:rFonts w:asciiTheme="majorBidi" w:hAnsiTheme="majorBidi" w:cstheme="majorBidi"/>
          <w:color w:val="000000"/>
          <w:sz w:val="21"/>
          <w:szCs w:val="21"/>
        </w:rPr>
      </w:pPr>
      <w:r w:rsidRPr="002E0C0A">
        <w:rPr>
          <w:rFonts w:asciiTheme="majorBidi" w:hAnsiTheme="majorBidi" w:cstheme="majorBidi"/>
          <w:color w:val="000000"/>
          <w:sz w:val="21"/>
          <w:szCs w:val="21"/>
        </w:rPr>
        <w:t>The above-mentioned student will be undertaking work experience with your company from </w:t>
      </w:r>
      <w:r w:rsidRPr="002E0C0A">
        <w:rPr>
          <w:rFonts w:asciiTheme="majorBidi" w:hAnsiTheme="majorBidi" w:cstheme="majorBidi"/>
          <w:color w:val="000000"/>
          <w:sz w:val="21"/>
          <w:szCs w:val="21"/>
        </w:rPr>
        <w:br/>
      </w:r>
      <w:r w:rsidR="00985C95" w:rsidRPr="002E0C0A">
        <w:rPr>
          <w:rFonts w:asciiTheme="majorBidi" w:hAnsiTheme="majorBidi" w:cstheme="majorBidi"/>
          <w:b/>
          <w:bCs/>
          <w:color w:val="000000"/>
          <w:sz w:val="21"/>
          <w:szCs w:val="21"/>
        </w:rPr>
        <w:t>Week 1</w:t>
      </w:r>
      <w:r w:rsidRPr="002E0C0A">
        <w:rPr>
          <w:rFonts w:asciiTheme="majorBidi" w:hAnsiTheme="majorBidi" w:cstheme="majorBidi"/>
          <w:color w:val="000000"/>
          <w:sz w:val="21"/>
          <w:szCs w:val="21"/>
        </w:rPr>
        <w:t> for 13 weeks to </w:t>
      </w:r>
      <w:r w:rsidR="00985C95" w:rsidRPr="002E0C0A">
        <w:rPr>
          <w:rFonts w:asciiTheme="majorBidi" w:hAnsiTheme="majorBidi" w:cstheme="majorBidi"/>
          <w:b/>
          <w:bCs/>
          <w:color w:val="000000"/>
          <w:sz w:val="21"/>
          <w:szCs w:val="21"/>
        </w:rPr>
        <w:t>Week 13</w:t>
      </w:r>
      <w:r w:rsidRPr="002E0C0A">
        <w:rPr>
          <w:rFonts w:asciiTheme="majorBidi" w:hAnsiTheme="majorBidi" w:cstheme="majorBidi"/>
          <w:color w:val="000000"/>
          <w:sz w:val="21"/>
          <w:szCs w:val="21"/>
        </w:rPr>
        <w:t> based at your premises, mentioned above</w:t>
      </w:r>
      <w:r w:rsidR="00094195" w:rsidRPr="002E0C0A">
        <w:rPr>
          <w:rFonts w:asciiTheme="majorBidi" w:hAnsiTheme="majorBidi" w:cstheme="majorBidi"/>
          <w:color w:val="000000"/>
          <w:sz w:val="21"/>
          <w:szCs w:val="21"/>
        </w:rPr>
        <w:t>.</w:t>
      </w:r>
      <w:r w:rsidR="00525CF9"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 </w:t>
      </w:r>
      <w:r w:rsidR="00CB336E" w:rsidRPr="002E0C0A">
        <w:rPr>
          <w:rFonts w:asciiTheme="majorBidi" w:hAnsiTheme="majorBidi" w:cstheme="majorBidi"/>
          <w:color w:val="000000"/>
          <w:sz w:val="21"/>
          <w:szCs w:val="21"/>
        </w:rPr>
        <w:t>Please notice that,</w:t>
      </w:r>
      <w:r w:rsidR="00A01F8B"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 during the </w:t>
      </w:r>
      <w:r w:rsidR="00A01F8B" w:rsidRPr="002E0C0A">
        <w:rPr>
          <w:rFonts w:asciiTheme="majorBidi" w:hAnsiTheme="majorBidi" w:cstheme="majorBidi"/>
          <w:b/>
          <w:bCs/>
          <w:color w:val="000000"/>
          <w:sz w:val="21"/>
          <w:szCs w:val="21"/>
        </w:rPr>
        <w:t>semester break</w:t>
      </w:r>
      <w:r w:rsidR="000C6116" w:rsidRPr="002E0C0A">
        <w:rPr>
          <w:rFonts w:asciiTheme="majorBidi" w:hAnsiTheme="majorBidi" w:cstheme="majorBidi"/>
          <w:color w:val="000000"/>
          <w:sz w:val="21"/>
          <w:szCs w:val="21"/>
        </w:rPr>
        <w:t>,</w:t>
      </w:r>
      <w:r w:rsidR="00CB336E"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 </w:t>
      </w:r>
      <w:r w:rsidR="00A01F8B" w:rsidRPr="002E0C0A">
        <w:rPr>
          <w:rFonts w:asciiTheme="majorBidi" w:hAnsiTheme="majorBidi" w:cstheme="majorBidi"/>
          <w:color w:val="000000"/>
          <w:sz w:val="21"/>
          <w:szCs w:val="21"/>
        </w:rPr>
        <w:t>the students will</w:t>
      </w:r>
      <w:r w:rsidR="009D0A36"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 be on recess</w:t>
      </w:r>
      <w:r w:rsidR="00771181" w:rsidRPr="002E0C0A">
        <w:rPr>
          <w:rFonts w:asciiTheme="majorBidi" w:hAnsiTheme="majorBidi" w:cstheme="majorBidi"/>
          <w:color w:val="000000"/>
          <w:sz w:val="21"/>
          <w:szCs w:val="21"/>
        </w:rPr>
        <w:t>.</w:t>
      </w:r>
    </w:p>
    <w:p w14:paraId="53A571FB" w14:textId="406A59BC" w:rsidR="00DF40A0" w:rsidRPr="002E0C0A" w:rsidRDefault="00585A77" w:rsidP="00685B20">
      <w:pPr>
        <w:pStyle w:val="NormalWeb"/>
        <w:spacing w:before="0" w:beforeAutospacing="0" w:after="120" w:afterAutospacing="0"/>
        <w:jc w:val="both"/>
        <w:rPr>
          <w:rFonts w:asciiTheme="majorBidi" w:hAnsiTheme="majorBidi" w:cstheme="majorBidi"/>
          <w:color w:val="000000"/>
          <w:sz w:val="21"/>
          <w:szCs w:val="21"/>
        </w:rPr>
      </w:pPr>
      <w:r w:rsidRPr="002E0C0A">
        <w:rPr>
          <w:rFonts w:asciiTheme="majorBidi" w:hAnsiTheme="majorBidi" w:cstheme="majorBidi"/>
          <w:color w:val="000000"/>
          <w:sz w:val="21"/>
          <w:szCs w:val="21"/>
        </w:rPr>
        <w:t>Please note that the student’s final internship mark should be send to us by </w:t>
      </w:r>
      <w:r w:rsidRPr="002E0C0A">
        <w:rPr>
          <w:rFonts w:asciiTheme="majorBidi" w:hAnsiTheme="majorBidi" w:cstheme="majorBidi"/>
          <w:color w:val="000000"/>
          <w:sz w:val="21"/>
          <w:szCs w:val="21"/>
        </w:rPr>
        <w:br/>
      </w:r>
      <w:r w:rsidR="00010C5F" w:rsidRPr="002E0C0A">
        <w:rPr>
          <w:rFonts w:asciiTheme="majorBidi" w:hAnsiTheme="majorBidi" w:cstheme="majorBidi"/>
          <w:b/>
          <w:bCs/>
          <w:color w:val="000000"/>
          <w:sz w:val="21"/>
          <w:szCs w:val="21"/>
        </w:rPr>
        <w:t>Week 14</w:t>
      </w:r>
      <w:r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. </w:t>
      </w:r>
      <w:r w:rsidR="00DF40A0" w:rsidRPr="002E0C0A">
        <w:rPr>
          <w:rFonts w:asciiTheme="majorBidi" w:hAnsiTheme="majorBidi" w:cstheme="majorBidi"/>
          <w:color w:val="000000"/>
          <w:sz w:val="21"/>
          <w:szCs w:val="21"/>
        </w:rPr>
        <w:t>I have attached the </w:t>
      </w:r>
      <w:r w:rsidR="00DF40A0" w:rsidRPr="002E0C0A">
        <w:rPr>
          <w:rFonts w:asciiTheme="majorBidi" w:hAnsiTheme="majorBidi" w:cstheme="majorBidi"/>
          <w:i/>
          <w:iCs/>
          <w:color w:val="000000"/>
          <w:sz w:val="21"/>
          <w:szCs w:val="21"/>
        </w:rPr>
        <w:t>marking criteria</w:t>
      </w:r>
      <w:r w:rsidR="00DF40A0" w:rsidRPr="002E0C0A">
        <w:rPr>
          <w:rFonts w:asciiTheme="majorBidi" w:hAnsiTheme="majorBidi" w:cstheme="majorBidi"/>
          <w:color w:val="000000"/>
          <w:sz w:val="21"/>
          <w:szCs w:val="21"/>
        </w:rPr>
        <w:t> to this email.</w:t>
      </w:r>
    </w:p>
    <w:p w14:paraId="2D3907F5" w14:textId="71454766" w:rsidR="00585A77" w:rsidRPr="002E0C0A" w:rsidRDefault="00585A77" w:rsidP="00685B20">
      <w:pPr>
        <w:pStyle w:val="NormalWeb"/>
        <w:spacing w:before="0" w:beforeAutospacing="0" w:after="120" w:afterAutospacing="0"/>
        <w:jc w:val="both"/>
        <w:rPr>
          <w:rFonts w:asciiTheme="majorBidi" w:hAnsiTheme="majorBidi" w:cstheme="majorBidi"/>
          <w:color w:val="000000"/>
          <w:sz w:val="21"/>
          <w:szCs w:val="21"/>
        </w:rPr>
      </w:pPr>
      <w:proofErr w:type="gramStart"/>
      <w:r w:rsidRPr="002E0C0A">
        <w:rPr>
          <w:rFonts w:asciiTheme="majorBidi" w:hAnsiTheme="majorBidi" w:cstheme="majorBidi"/>
          <w:color w:val="000000"/>
          <w:sz w:val="21"/>
          <w:szCs w:val="21"/>
        </w:rPr>
        <w:t>In order for</w:t>
      </w:r>
      <w:proofErr w:type="gramEnd"/>
      <w:r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 a student to do work experience, we first require:</w:t>
      </w:r>
    </w:p>
    <w:p w14:paraId="7FF2FDCB" w14:textId="3AABF0E5" w:rsidR="00585A77" w:rsidRPr="002E0C0A" w:rsidRDefault="00585A77" w:rsidP="001E14FF">
      <w:pPr>
        <w:numPr>
          <w:ilvl w:val="0"/>
          <w:numId w:val="24"/>
        </w:numPr>
        <w:tabs>
          <w:tab w:val="clear" w:pos="720"/>
          <w:tab w:val="num" w:pos="851"/>
        </w:tabs>
        <w:spacing w:after="120"/>
        <w:ind w:left="284" w:hanging="153"/>
        <w:jc w:val="both"/>
        <w:rPr>
          <w:rFonts w:asciiTheme="majorBidi" w:hAnsiTheme="majorBidi" w:cstheme="majorBidi"/>
          <w:color w:val="000000"/>
          <w:sz w:val="21"/>
          <w:szCs w:val="21"/>
        </w:rPr>
      </w:pPr>
      <w:r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Confirmation from the company that the work experience placement is </w:t>
      </w:r>
      <w:r w:rsidR="007913E8" w:rsidRPr="002E0C0A">
        <w:rPr>
          <w:rFonts w:asciiTheme="majorBidi" w:hAnsiTheme="majorBidi" w:cstheme="majorBidi"/>
          <w:color w:val="000000"/>
          <w:sz w:val="21"/>
          <w:szCs w:val="21"/>
        </w:rPr>
        <w:t>approved.</w:t>
      </w:r>
    </w:p>
    <w:p w14:paraId="27FF5301" w14:textId="2650B744" w:rsidR="00585A77" w:rsidRPr="002E0C0A" w:rsidRDefault="006B4FB9" w:rsidP="001E14FF">
      <w:pPr>
        <w:numPr>
          <w:ilvl w:val="0"/>
          <w:numId w:val="24"/>
        </w:numPr>
        <w:tabs>
          <w:tab w:val="clear" w:pos="720"/>
          <w:tab w:val="num" w:pos="851"/>
        </w:tabs>
        <w:spacing w:after="120"/>
        <w:ind w:left="284" w:hanging="153"/>
        <w:jc w:val="both"/>
        <w:rPr>
          <w:rFonts w:asciiTheme="majorBidi" w:hAnsiTheme="majorBidi" w:cstheme="majorBidi"/>
          <w:color w:val="000000"/>
          <w:sz w:val="21"/>
          <w:szCs w:val="21"/>
        </w:rPr>
      </w:pPr>
      <w:r w:rsidRPr="002E0C0A">
        <w:rPr>
          <w:rFonts w:asciiTheme="majorBidi" w:hAnsiTheme="majorBidi" w:cstheme="majorBidi"/>
          <w:color w:val="000000"/>
          <w:sz w:val="21"/>
          <w:szCs w:val="21"/>
        </w:rPr>
        <w:t>E</w:t>
      </w:r>
      <w:r w:rsidR="00585A77"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vidence that </w:t>
      </w:r>
      <w:r w:rsidR="00485170"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your company has: capacity to provide </w:t>
      </w:r>
      <w:r w:rsidR="00F832A6"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sufficient </w:t>
      </w:r>
      <w:r w:rsidR="00485170" w:rsidRPr="002E0C0A">
        <w:rPr>
          <w:rFonts w:asciiTheme="majorBidi" w:hAnsiTheme="majorBidi" w:cstheme="majorBidi"/>
          <w:color w:val="000000"/>
          <w:sz w:val="21"/>
          <w:szCs w:val="21"/>
        </w:rPr>
        <w:t>supervision</w:t>
      </w:r>
      <w:r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 </w:t>
      </w:r>
      <w:r w:rsidR="00667B0D" w:rsidRPr="002E0C0A">
        <w:rPr>
          <w:rFonts w:asciiTheme="majorBidi" w:hAnsiTheme="majorBidi" w:cstheme="majorBidi"/>
          <w:color w:val="000000"/>
          <w:sz w:val="21"/>
          <w:szCs w:val="21"/>
        </w:rPr>
        <w:t>to all the internship students.</w:t>
      </w:r>
    </w:p>
    <w:p w14:paraId="0D202F61" w14:textId="4E875166" w:rsidR="00273CDA" w:rsidRPr="002E0C0A" w:rsidRDefault="006B4FB9" w:rsidP="001E14FF">
      <w:pPr>
        <w:numPr>
          <w:ilvl w:val="0"/>
          <w:numId w:val="24"/>
        </w:numPr>
        <w:tabs>
          <w:tab w:val="clear" w:pos="720"/>
          <w:tab w:val="num" w:pos="851"/>
        </w:tabs>
        <w:spacing w:after="120"/>
        <w:ind w:left="284" w:hanging="153"/>
        <w:jc w:val="both"/>
        <w:rPr>
          <w:rFonts w:asciiTheme="majorBidi" w:hAnsiTheme="majorBidi" w:cstheme="majorBidi"/>
          <w:color w:val="000000"/>
          <w:sz w:val="21"/>
          <w:szCs w:val="21"/>
        </w:rPr>
      </w:pPr>
      <w:r w:rsidRPr="002E0C0A">
        <w:rPr>
          <w:rFonts w:asciiTheme="majorBidi" w:hAnsiTheme="majorBidi" w:cstheme="majorBidi"/>
          <w:color w:val="000000"/>
          <w:sz w:val="21"/>
          <w:szCs w:val="21"/>
        </w:rPr>
        <w:t>Evidence that your company has established policies or processes</w:t>
      </w:r>
      <w:r w:rsidR="00273CDA" w:rsidRPr="002E0C0A">
        <w:rPr>
          <w:rFonts w:asciiTheme="majorBidi" w:hAnsiTheme="majorBidi" w:cstheme="majorBidi"/>
          <w:color w:val="000000"/>
          <w:sz w:val="21"/>
          <w:szCs w:val="21"/>
        </w:rPr>
        <w:t>:</w:t>
      </w:r>
    </w:p>
    <w:p w14:paraId="45DC62F7" w14:textId="77777777" w:rsidR="008D7822" w:rsidRPr="002E0C0A" w:rsidRDefault="008D7822" w:rsidP="001B079A">
      <w:pPr>
        <w:numPr>
          <w:ilvl w:val="0"/>
          <w:numId w:val="26"/>
        </w:numPr>
        <w:spacing w:after="120"/>
        <w:jc w:val="both"/>
        <w:rPr>
          <w:rFonts w:asciiTheme="majorBidi" w:hAnsiTheme="majorBidi" w:cstheme="majorBidi"/>
          <w:color w:val="000000"/>
          <w:sz w:val="21"/>
          <w:szCs w:val="21"/>
        </w:rPr>
      </w:pPr>
      <w:r w:rsidRPr="002E0C0A">
        <w:rPr>
          <w:rFonts w:asciiTheme="majorBidi" w:hAnsiTheme="majorBidi" w:cstheme="majorBidi"/>
          <w:color w:val="000000"/>
          <w:sz w:val="21"/>
          <w:szCs w:val="21"/>
        </w:rPr>
        <w:t>H</w:t>
      </w:r>
      <w:r w:rsidR="00273CDA"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olds Public Liability Insurance (10 </w:t>
      </w:r>
      <w:proofErr w:type="gramStart"/>
      <w:r w:rsidR="00273CDA" w:rsidRPr="002E0C0A">
        <w:rPr>
          <w:rFonts w:asciiTheme="majorBidi" w:hAnsiTheme="majorBidi" w:cstheme="majorBidi"/>
          <w:color w:val="000000"/>
          <w:sz w:val="21"/>
          <w:szCs w:val="21"/>
        </w:rPr>
        <w:t>Million</w:t>
      </w:r>
      <w:proofErr w:type="gramEnd"/>
      <w:r w:rsidR="00273CDA"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 minimum).</w:t>
      </w:r>
    </w:p>
    <w:p w14:paraId="2132EDED" w14:textId="0070A307" w:rsidR="00CE5149" w:rsidRPr="002E0C0A" w:rsidRDefault="00A849EC" w:rsidP="001B079A">
      <w:pPr>
        <w:numPr>
          <w:ilvl w:val="0"/>
          <w:numId w:val="26"/>
        </w:numPr>
        <w:spacing w:after="120"/>
        <w:jc w:val="both"/>
        <w:rPr>
          <w:rFonts w:asciiTheme="majorBidi" w:hAnsiTheme="majorBidi" w:cstheme="majorBidi"/>
          <w:color w:val="000000"/>
          <w:sz w:val="21"/>
          <w:szCs w:val="21"/>
        </w:rPr>
      </w:pPr>
      <w:r w:rsidRPr="002E0C0A">
        <w:rPr>
          <w:rFonts w:asciiTheme="majorBidi" w:hAnsiTheme="majorBidi" w:cstheme="majorBidi"/>
          <w:color w:val="000000"/>
          <w:sz w:val="21"/>
          <w:szCs w:val="21"/>
        </w:rPr>
        <w:t>Manage t</w:t>
      </w:r>
      <w:r w:rsidR="006B4FB9"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he health and safety of employees, which will also apply to student(s): </w:t>
      </w:r>
    </w:p>
    <w:p w14:paraId="65915876" w14:textId="023CB2D8" w:rsidR="00CE5149" w:rsidRPr="002E0C0A" w:rsidRDefault="006B4FB9" w:rsidP="001B079A">
      <w:pPr>
        <w:numPr>
          <w:ilvl w:val="0"/>
          <w:numId w:val="26"/>
        </w:numPr>
        <w:spacing w:after="120"/>
        <w:jc w:val="both"/>
        <w:rPr>
          <w:rFonts w:asciiTheme="majorBidi" w:hAnsiTheme="majorBidi" w:cstheme="majorBidi"/>
          <w:color w:val="000000"/>
          <w:sz w:val="21"/>
          <w:szCs w:val="21"/>
        </w:rPr>
      </w:pPr>
      <w:r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Workplace Health &amp; Safety Policy/Processes, Safe </w:t>
      </w:r>
      <w:r w:rsidR="00A0713B" w:rsidRPr="002E0C0A">
        <w:rPr>
          <w:rFonts w:asciiTheme="majorBidi" w:hAnsiTheme="majorBidi" w:cstheme="majorBidi"/>
          <w:color w:val="000000"/>
          <w:sz w:val="21"/>
          <w:szCs w:val="21"/>
        </w:rPr>
        <w:t>Workplace,</w:t>
      </w:r>
      <w:r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 and Inspections of the Workplace</w:t>
      </w:r>
    </w:p>
    <w:p w14:paraId="06AA1D5D" w14:textId="77777777" w:rsidR="002650A4" w:rsidRPr="002E0C0A" w:rsidRDefault="006B4FB9" w:rsidP="001B079A">
      <w:pPr>
        <w:numPr>
          <w:ilvl w:val="0"/>
          <w:numId w:val="26"/>
        </w:numPr>
        <w:spacing w:after="120"/>
        <w:jc w:val="both"/>
        <w:rPr>
          <w:rFonts w:asciiTheme="majorBidi" w:hAnsiTheme="majorBidi" w:cstheme="majorBidi"/>
          <w:color w:val="000000"/>
          <w:sz w:val="21"/>
          <w:szCs w:val="21"/>
        </w:rPr>
      </w:pPr>
      <w:r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 Emergency/Evacuation and First Aid Processes</w:t>
      </w:r>
    </w:p>
    <w:p w14:paraId="5BEF657E" w14:textId="42E5D85C" w:rsidR="006B4FB9" w:rsidRPr="002E0C0A" w:rsidRDefault="006B4FB9" w:rsidP="001B079A">
      <w:pPr>
        <w:numPr>
          <w:ilvl w:val="0"/>
          <w:numId w:val="26"/>
        </w:numPr>
        <w:spacing w:after="120"/>
        <w:jc w:val="both"/>
        <w:rPr>
          <w:rFonts w:asciiTheme="majorBidi" w:hAnsiTheme="majorBidi" w:cstheme="majorBidi"/>
          <w:color w:val="000000"/>
          <w:sz w:val="21"/>
          <w:szCs w:val="21"/>
        </w:rPr>
      </w:pPr>
      <w:r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Accident Insurance Policy, Workplace Incident Reporting and Management System/Processes and Harassment, Bullying and Anti-discrimination Policy/Processes.  </w:t>
      </w:r>
    </w:p>
    <w:p w14:paraId="2C2EC562" w14:textId="1C9BEF0B" w:rsidR="00585A77" w:rsidRPr="002E0C0A" w:rsidRDefault="00585A77" w:rsidP="001E14FF">
      <w:pPr>
        <w:numPr>
          <w:ilvl w:val="0"/>
          <w:numId w:val="24"/>
        </w:numPr>
        <w:tabs>
          <w:tab w:val="clear" w:pos="720"/>
          <w:tab w:val="num" w:pos="851"/>
        </w:tabs>
        <w:spacing w:after="120"/>
        <w:ind w:left="284" w:hanging="153"/>
        <w:jc w:val="both"/>
        <w:rPr>
          <w:rFonts w:asciiTheme="majorBidi" w:hAnsiTheme="majorBidi" w:cstheme="majorBidi"/>
          <w:color w:val="000000"/>
          <w:sz w:val="21"/>
          <w:szCs w:val="21"/>
        </w:rPr>
      </w:pPr>
      <w:r w:rsidRPr="002E0C0A">
        <w:rPr>
          <w:rFonts w:asciiTheme="majorBidi" w:hAnsiTheme="majorBidi" w:cstheme="majorBidi"/>
          <w:color w:val="000000"/>
          <w:sz w:val="21"/>
          <w:szCs w:val="21"/>
        </w:rPr>
        <w:t>The </w:t>
      </w:r>
      <w:r w:rsidRPr="002E0C0A">
        <w:rPr>
          <w:rFonts w:asciiTheme="majorBidi" w:hAnsiTheme="majorBidi" w:cstheme="majorBidi"/>
          <w:b/>
          <w:bCs/>
          <w:color w:val="000000"/>
          <w:sz w:val="21"/>
          <w:szCs w:val="21"/>
        </w:rPr>
        <w:t>attached</w:t>
      </w:r>
      <w:r w:rsidRPr="002E0C0A">
        <w:rPr>
          <w:rFonts w:asciiTheme="majorBidi" w:hAnsiTheme="majorBidi" w:cstheme="majorBidi"/>
          <w:color w:val="000000"/>
          <w:sz w:val="21"/>
          <w:szCs w:val="21"/>
        </w:rPr>
        <w:t> schedule of </w:t>
      </w:r>
      <w:r w:rsidRPr="002E0C0A">
        <w:rPr>
          <w:rFonts w:asciiTheme="majorBidi" w:hAnsiTheme="majorBidi" w:cstheme="majorBidi"/>
          <w:i/>
          <w:iCs/>
          <w:color w:val="000000"/>
          <w:sz w:val="21"/>
          <w:szCs w:val="21"/>
        </w:rPr>
        <w:t>Work Experience Placement Details</w:t>
      </w:r>
      <w:r w:rsidRPr="002E0C0A">
        <w:rPr>
          <w:rFonts w:asciiTheme="majorBidi" w:hAnsiTheme="majorBidi" w:cstheme="majorBidi"/>
          <w:color w:val="000000"/>
          <w:sz w:val="21"/>
          <w:szCs w:val="21"/>
        </w:rPr>
        <w:t> </w:t>
      </w:r>
      <w:r w:rsidR="000E09CE"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(Next Page) </w:t>
      </w:r>
      <w:r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to be completed and signed on behalf of the company. Please fill the form, </w:t>
      </w:r>
      <w:r w:rsidR="00481FE0" w:rsidRPr="002E0C0A">
        <w:rPr>
          <w:rFonts w:asciiTheme="majorBidi" w:hAnsiTheme="majorBidi" w:cstheme="majorBidi"/>
          <w:color w:val="000000"/>
          <w:sz w:val="21"/>
          <w:szCs w:val="21"/>
        </w:rPr>
        <w:t>sign,</w:t>
      </w:r>
      <w:r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 and send back to me.</w:t>
      </w:r>
    </w:p>
    <w:p w14:paraId="195700F8" w14:textId="22A1DEB0" w:rsidR="00585A77" w:rsidRPr="002E0C0A" w:rsidRDefault="00585A77" w:rsidP="00685B20">
      <w:pPr>
        <w:spacing w:after="120"/>
        <w:jc w:val="both"/>
        <w:rPr>
          <w:rFonts w:asciiTheme="majorBidi" w:hAnsiTheme="majorBidi" w:cstheme="majorBidi"/>
          <w:b/>
          <w:bCs/>
          <w:color w:val="000000"/>
          <w:sz w:val="21"/>
          <w:szCs w:val="21"/>
        </w:rPr>
      </w:pPr>
      <w:r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Upon receipt of the documents, we will be able to finalise the </w:t>
      </w:r>
      <w:r w:rsidR="006C2467"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internship </w:t>
      </w:r>
      <w:r w:rsidRPr="002E0C0A">
        <w:rPr>
          <w:rFonts w:asciiTheme="majorBidi" w:hAnsiTheme="majorBidi" w:cstheme="majorBidi"/>
          <w:color w:val="000000"/>
          <w:sz w:val="21"/>
          <w:szCs w:val="21"/>
        </w:rPr>
        <w:t>specific arrangements for the student.</w:t>
      </w:r>
      <w:r w:rsidR="00481FE0" w:rsidRPr="002E0C0A">
        <w:rPr>
          <w:rFonts w:asciiTheme="majorBidi" w:hAnsiTheme="majorBidi" w:cstheme="majorBidi"/>
          <w:color w:val="000000"/>
          <w:sz w:val="21"/>
          <w:szCs w:val="21"/>
        </w:rPr>
        <w:t xml:space="preserve"> </w:t>
      </w:r>
    </w:p>
    <w:p w14:paraId="0DAFE4BB" w14:textId="77777777" w:rsidR="00B431F9" w:rsidRPr="002E0C0A" w:rsidRDefault="00B431F9" w:rsidP="00685B20">
      <w:pPr>
        <w:spacing w:after="120"/>
        <w:rPr>
          <w:sz w:val="21"/>
          <w:szCs w:val="21"/>
        </w:rPr>
      </w:pPr>
    </w:p>
    <w:p w14:paraId="169633EB" w14:textId="77777777" w:rsidR="00A73CD6" w:rsidRPr="002E0C0A" w:rsidRDefault="00A73CD6" w:rsidP="00685B20">
      <w:pPr>
        <w:spacing w:after="120"/>
        <w:ind w:left="14"/>
        <w:rPr>
          <w:rFonts w:asciiTheme="majorBidi" w:hAnsiTheme="majorBidi" w:cstheme="majorBidi"/>
          <w:sz w:val="21"/>
          <w:szCs w:val="21"/>
        </w:rPr>
      </w:pPr>
      <w:r w:rsidRPr="002E0C0A">
        <w:rPr>
          <w:rFonts w:asciiTheme="majorBidi" w:hAnsiTheme="majorBidi" w:cstheme="majorBidi"/>
          <w:sz w:val="21"/>
          <w:szCs w:val="21"/>
        </w:rPr>
        <w:t>Yours sincerely,</w:t>
      </w:r>
    </w:p>
    <w:p w14:paraId="1078BF25" w14:textId="3FC03AA3" w:rsidR="00B411B0" w:rsidRPr="002E0C0A" w:rsidRDefault="00575115" w:rsidP="00A73CD6">
      <w:pPr>
        <w:spacing w:after="23"/>
        <w:rPr>
          <w:rFonts w:asciiTheme="majorBidi" w:hAnsiTheme="majorBidi" w:cstheme="majorBidi"/>
          <w:noProof/>
          <w:color w:val="FF0000"/>
          <w:sz w:val="21"/>
          <w:szCs w:val="21"/>
        </w:rPr>
      </w:pPr>
      <w:r w:rsidRPr="002E0C0A">
        <w:rPr>
          <w:rFonts w:asciiTheme="majorBidi" w:hAnsiTheme="majorBidi" w:cstheme="majorBidi"/>
          <w:noProof/>
          <w:color w:val="FF0000"/>
          <w:sz w:val="21"/>
          <w:szCs w:val="21"/>
        </w:rPr>
        <w:t>--</w:t>
      </w:r>
      <w:r w:rsidR="00B411B0" w:rsidRPr="002E0C0A">
        <w:rPr>
          <w:rFonts w:asciiTheme="majorBidi" w:hAnsiTheme="majorBidi" w:cstheme="majorBidi"/>
          <w:noProof/>
          <w:color w:val="FF0000"/>
          <w:sz w:val="21"/>
          <w:szCs w:val="21"/>
        </w:rPr>
        <w:t>Signed</w:t>
      </w:r>
      <w:r w:rsidRPr="002E0C0A">
        <w:rPr>
          <w:rFonts w:asciiTheme="majorBidi" w:hAnsiTheme="majorBidi" w:cstheme="majorBidi"/>
          <w:noProof/>
          <w:color w:val="FF0000"/>
          <w:sz w:val="21"/>
          <w:szCs w:val="21"/>
        </w:rPr>
        <w:t xml:space="preserve"> By---</w:t>
      </w:r>
    </w:p>
    <w:p w14:paraId="46026785" w14:textId="524B28AB" w:rsidR="00A73CD6" w:rsidRPr="002E0C0A" w:rsidRDefault="00AC1F1F" w:rsidP="00A73CD6">
      <w:pPr>
        <w:tabs>
          <w:tab w:val="center" w:pos="4700"/>
          <w:tab w:val="right" w:pos="9814"/>
        </w:tabs>
        <w:spacing w:after="0"/>
        <w:rPr>
          <w:rFonts w:asciiTheme="majorBidi" w:eastAsiaTheme="minorEastAsia" w:hAnsiTheme="majorBidi" w:cstheme="majorBidi"/>
          <w:noProof/>
          <w:sz w:val="21"/>
          <w:szCs w:val="21"/>
        </w:rPr>
      </w:pPr>
      <w:hyperlink r:id="rId11" w:tgtFrame="_blank" w:history="1">
        <w:r w:rsidR="006410D8" w:rsidRPr="002E0C0A">
          <w:rPr>
            <w:rStyle w:val="Hyperlink"/>
            <w:rFonts w:asciiTheme="majorBidi" w:hAnsiTheme="majorBidi" w:cstheme="majorBidi"/>
            <w:color w:val="1155CC"/>
            <w:sz w:val="21"/>
            <w:szCs w:val="21"/>
            <w:shd w:val="clear" w:color="auto" w:fill="FFFFFF"/>
          </w:rPr>
          <w:t xml:space="preserve">Prof. </w:t>
        </w:r>
        <w:r w:rsidR="00991CA8" w:rsidRPr="002E0C0A">
          <w:rPr>
            <w:rStyle w:val="Hyperlink"/>
            <w:rFonts w:asciiTheme="majorBidi" w:hAnsiTheme="majorBidi" w:cstheme="majorBidi"/>
            <w:color w:val="1155CC"/>
            <w:sz w:val="21"/>
            <w:szCs w:val="21"/>
            <w:shd w:val="clear" w:color="auto" w:fill="FFFFFF"/>
          </w:rPr>
          <w:t>Amin Beheshti</w:t>
        </w:r>
      </w:hyperlink>
      <w:r w:rsidR="00A73CD6" w:rsidRPr="002E0C0A">
        <w:rPr>
          <w:rFonts w:asciiTheme="majorBidi" w:eastAsiaTheme="minorEastAsia" w:hAnsiTheme="majorBidi" w:cstheme="majorBidi"/>
          <w:noProof/>
          <w:sz w:val="21"/>
          <w:szCs w:val="21"/>
        </w:rPr>
        <w:t>,</w:t>
      </w:r>
    </w:p>
    <w:p w14:paraId="56F5F2B0" w14:textId="3E7044EE" w:rsidR="00896B90" w:rsidRPr="002E0C0A" w:rsidRDefault="00CF6E1D" w:rsidP="00402F23">
      <w:pPr>
        <w:tabs>
          <w:tab w:val="center" w:pos="4700"/>
          <w:tab w:val="right" w:pos="9814"/>
        </w:tabs>
        <w:spacing w:after="0"/>
        <w:rPr>
          <w:rFonts w:asciiTheme="majorBidi" w:eastAsiaTheme="minorEastAsia" w:hAnsiTheme="majorBidi" w:cstheme="majorBidi"/>
          <w:noProof/>
          <w:sz w:val="21"/>
          <w:szCs w:val="21"/>
        </w:rPr>
      </w:pPr>
      <w:r w:rsidRPr="002E0C0A">
        <w:rPr>
          <w:rFonts w:asciiTheme="majorBidi" w:eastAsiaTheme="minorEastAsia" w:hAnsiTheme="majorBidi" w:cstheme="majorBidi"/>
          <w:noProof/>
          <w:sz w:val="21"/>
          <w:szCs w:val="21"/>
        </w:rPr>
        <w:t>Professor</w:t>
      </w:r>
      <w:r w:rsidR="00896B90" w:rsidRPr="002E0C0A">
        <w:rPr>
          <w:rFonts w:asciiTheme="majorBidi" w:eastAsiaTheme="minorEastAsia" w:hAnsiTheme="majorBidi" w:cstheme="majorBidi"/>
          <w:noProof/>
          <w:sz w:val="21"/>
          <w:szCs w:val="21"/>
        </w:rPr>
        <w:t xml:space="preserve"> </w:t>
      </w:r>
      <w:r w:rsidR="001D6DB9" w:rsidRPr="002E0C0A">
        <w:rPr>
          <w:rFonts w:asciiTheme="majorBidi" w:eastAsiaTheme="minorEastAsia" w:hAnsiTheme="majorBidi" w:cstheme="majorBidi"/>
          <w:noProof/>
          <w:sz w:val="21"/>
          <w:szCs w:val="21"/>
        </w:rPr>
        <w:t>of</w:t>
      </w:r>
      <w:r w:rsidR="001306A9" w:rsidRPr="002E0C0A">
        <w:rPr>
          <w:rFonts w:asciiTheme="majorBidi" w:eastAsiaTheme="minorEastAsia" w:hAnsiTheme="majorBidi" w:cstheme="majorBidi"/>
          <w:noProof/>
          <w:sz w:val="21"/>
          <w:szCs w:val="21"/>
        </w:rPr>
        <w:t xml:space="preserve"> </w:t>
      </w:r>
      <w:r w:rsidR="00896B90" w:rsidRPr="002E0C0A">
        <w:rPr>
          <w:rFonts w:asciiTheme="majorBidi" w:eastAsiaTheme="minorEastAsia" w:hAnsiTheme="majorBidi" w:cstheme="majorBidi"/>
          <w:noProof/>
          <w:sz w:val="21"/>
          <w:szCs w:val="21"/>
        </w:rPr>
        <w:t>Data Science</w:t>
      </w:r>
      <w:r w:rsidR="00CE4E7A" w:rsidRPr="002E0C0A">
        <w:rPr>
          <w:rFonts w:asciiTheme="majorBidi" w:eastAsiaTheme="minorEastAsia" w:hAnsiTheme="majorBidi" w:cstheme="majorBidi"/>
          <w:noProof/>
          <w:sz w:val="21"/>
          <w:szCs w:val="21"/>
        </w:rPr>
        <w:t xml:space="preserve"> </w:t>
      </w:r>
      <w:r w:rsidR="00575115" w:rsidRPr="002E0C0A">
        <w:rPr>
          <w:rFonts w:asciiTheme="majorBidi" w:eastAsiaTheme="minorEastAsia" w:hAnsiTheme="majorBidi" w:cstheme="majorBidi"/>
          <w:b/>
          <w:bCs/>
          <w:noProof/>
          <w:color w:val="FF0000"/>
          <w:sz w:val="21"/>
          <w:szCs w:val="21"/>
        </w:rPr>
        <w:t>|</w:t>
      </w:r>
      <w:r w:rsidR="00CE4E7A" w:rsidRPr="002E0C0A">
        <w:rPr>
          <w:rFonts w:asciiTheme="majorBidi" w:eastAsiaTheme="minorEastAsia" w:hAnsiTheme="majorBidi" w:cstheme="majorBidi"/>
          <w:noProof/>
          <w:sz w:val="21"/>
          <w:szCs w:val="21"/>
        </w:rPr>
        <w:t xml:space="preserve"> Internship Unit Convenor</w:t>
      </w:r>
    </w:p>
    <w:p w14:paraId="6CD83D56" w14:textId="68737741" w:rsidR="00A73CD6" w:rsidRPr="002E0C0A" w:rsidRDefault="001D6DB9" w:rsidP="00A73CD6">
      <w:pPr>
        <w:tabs>
          <w:tab w:val="center" w:pos="4700"/>
          <w:tab w:val="right" w:pos="9814"/>
        </w:tabs>
        <w:spacing w:after="0"/>
        <w:rPr>
          <w:rFonts w:asciiTheme="majorBidi" w:eastAsiaTheme="minorEastAsia" w:hAnsiTheme="majorBidi" w:cstheme="majorBidi"/>
          <w:noProof/>
          <w:sz w:val="21"/>
          <w:szCs w:val="21"/>
        </w:rPr>
      </w:pPr>
      <w:r w:rsidRPr="002E0C0A">
        <w:rPr>
          <w:rFonts w:asciiTheme="majorBidi" w:eastAsiaTheme="minorEastAsia" w:hAnsiTheme="majorBidi" w:cstheme="majorBidi"/>
          <w:noProof/>
          <w:sz w:val="21"/>
          <w:szCs w:val="21"/>
        </w:rPr>
        <w:t>School</w:t>
      </w:r>
      <w:r w:rsidR="00A73CD6" w:rsidRPr="002E0C0A">
        <w:rPr>
          <w:rFonts w:asciiTheme="majorBidi" w:eastAsiaTheme="minorEastAsia" w:hAnsiTheme="majorBidi" w:cstheme="majorBidi"/>
          <w:noProof/>
          <w:sz w:val="21"/>
          <w:szCs w:val="21"/>
        </w:rPr>
        <w:t xml:space="preserve"> </w:t>
      </w:r>
      <w:r w:rsidR="00575115" w:rsidRPr="002E0C0A">
        <w:rPr>
          <w:rFonts w:asciiTheme="majorBidi" w:eastAsiaTheme="minorEastAsia" w:hAnsiTheme="majorBidi" w:cstheme="majorBidi"/>
          <w:noProof/>
          <w:sz w:val="21"/>
          <w:szCs w:val="21"/>
        </w:rPr>
        <w:t>o</w:t>
      </w:r>
      <w:r w:rsidR="001306A9" w:rsidRPr="002E0C0A">
        <w:rPr>
          <w:rFonts w:asciiTheme="majorBidi" w:eastAsiaTheme="minorEastAsia" w:hAnsiTheme="majorBidi" w:cstheme="majorBidi"/>
          <w:noProof/>
          <w:sz w:val="21"/>
          <w:szCs w:val="21"/>
        </w:rPr>
        <w:t xml:space="preserve">f </w:t>
      </w:r>
      <w:r w:rsidR="00A73CD6" w:rsidRPr="002E0C0A">
        <w:rPr>
          <w:rFonts w:asciiTheme="majorBidi" w:eastAsiaTheme="minorEastAsia" w:hAnsiTheme="majorBidi" w:cstheme="majorBidi"/>
          <w:noProof/>
          <w:sz w:val="21"/>
          <w:szCs w:val="21"/>
        </w:rPr>
        <w:t>Computing</w:t>
      </w:r>
      <w:r w:rsidR="001306A9" w:rsidRPr="002E0C0A">
        <w:rPr>
          <w:rFonts w:asciiTheme="majorBidi" w:eastAsiaTheme="minorEastAsia" w:hAnsiTheme="majorBidi" w:cstheme="majorBidi"/>
          <w:noProof/>
          <w:sz w:val="21"/>
          <w:szCs w:val="21"/>
        </w:rPr>
        <w:t xml:space="preserve">, </w:t>
      </w:r>
      <w:r w:rsidR="00A73CD6" w:rsidRPr="002E0C0A">
        <w:rPr>
          <w:rFonts w:asciiTheme="majorBidi" w:eastAsiaTheme="minorEastAsia" w:hAnsiTheme="majorBidi" w:cstheme="majorBidi"/>
          <w:noProof/>
          <w:sz w:val="21"/>
          <w:szCs w:val="21"/>
        </w:rPr>
        <w:t xml:space="preserve">Faculty </w:t>
      </w:r>
      <w:r w:rsidR="00575115" w:rsidRPr="002E0C0A">
        <w:rPr>
          <w:rFonts w:asciiTheme="majorBidi" w:eastAsiaTheme="minorEastAsia" w:hAnsiTheme="majorBidi" w:cstheme="majorBidi"/>
          <w:noProof/>
          <w:sz w:val="21"/>
          <w:szCs w:val="21"/>
        </w:rPr>
        <w:t>o</w:t>
      </w:r>
      <w:r w:rsidR="001306A9" w:rsidRPr="002E0C0A">
        <w:rPr>
          <w:rFonts w:asciiTheme="majorBidi" w:eastAsiaTheme="minorEastAsia" w:hAnsiTheme="majorBidi" w:cstheme="majorBidi"/>
          <w:noProof/>
          <w:sz w:val="21"/>
          <w:szCs w:val="21"/>
        </w:rPr>
        <w:t xml:space="preserve">f </w:t>
      </w:r>
      <w:r w:rsidR="00A73CD6" w:rsidRPr="002E0C0A">
        <w:rPr>
          <w:rFonts w:asciiTheme="majorBidi" w:eastAsiaTheme="minorEastAsia" w:hAnsiTheme="majorBidi" w:cstheme="majorBidi"/>
          <w:noProof/>
          <w:sz w:val="21"/>
          <w:szCs w:val="21"/>
        </w:rPr>
        <w:t xml:space="preserve">Science </w:t>
      </w:r>
      <w:r w:rsidR="00575115" w:rsidRPr="002E0C0A">
        <w:rPr>
          <w:rFonts w:asciiTheme="majorBidi" w:eastAsiaTheme="minorEastAsia" w:hAnsiTheme="majorBidi" w:cstheme="majorBidi"/>
          <w:noProof/>
          <w:sz w:val="21"/>
          <w:szCs w:val="21"/>
        </w:rPr>
        <w:t>and</w:t>
      </w:r>
      <w:r w:rsidR="001306A9" w:rsidRPr="002E0C0A">
        <w:rPr>
          <w:rFonts w:asciiTheme="majorBidi" w:eastAsiaTheme="minorEastAsia" w:hAnsiTheme="majorBidi" w:cstheme="majorBidi"/>
          <w:noProof/>
          <w:sz w:val="21"/>
          <w:szCs w:val="21"/>
        </w:rPr>
        <w:t xml:space="preserve"> </w:t>
      </w:r>
      <w:r w:rsidR="00A73CD6" w:rsidRPr="002E0C0A">
        <w:rPr>
          <w:rFonts w:asciiTheme="majorBidi" w:eastAsiaTheme="minorEastAsia" w:hAnsiTheme="majorBidi" w:cstheme="majorBidi"/>
          <w:noProof/>
          <w:sz w:val="21"/>
          <w:szCs w:val="21"/>
        </w:rPr>
        <w:t>Engineering</w:t>
      </w:r>
      <w:r w:rsidR="001306A9" w:rsidRPr="002E0C0A">
        <w:rPr>
          <w:rFonts w:asciiTheme="majorBidi" w:eastAsiaTheme="minorEastAsia" w:hAnsiTheme="majorBidi" w:cstheme="majorBidi"/>
          <w:noProof/>
          <w:sz w:val="21"/>
          <w:szCs w:val="21"/>
        </w:rPr>
        <w:t>,</w:t>
      </w:r>
      <w:r w:rsidR="001306A9" w:rsidRPr="002E0C0A">
        <w:rPr>
          <w:rFonts w:asciiTheme="majorBidi" w:eastAsiaTheme="minorEastAsia" w:hAnsiTheme="majorBidi" w:cstheme="majorBidi"/>
          <w:noProof/>
          <w:sz w:val="21"/>
          <w:szCs w:val="21"/>
        </w:rPr>
        <w:br/>
      </w:r>
      <w:r w:rsidR="00A73CD6" w:rsidRPr="002E0C0A">
        <w:rPr>
          <w:rFonts w:asciiTheme="majorBidi" w:eastAsiaTheme="minorEastAsia" w:hAnsiTheme="majorBidi" w:cstheme="majorBidi"/>
          <w:noProof/>
          <w:sz w:val="21"/>
          <w:szCs w:val="21"/>
        </w:rPr>
        <w:t>Macquarie University</w:t>
      </w:r>
      <w:r w:rsidR="001306A9" w:rsidRPr="002E0C0A">
        <w:rPr>
          <w:rFonts w:asciiTheme="majorBidi" w:eastAsiaTheme="minorEastAsia" w:hAnsiTheme="majorBidi" w:cstheme="majorBidi"/>
          <w:noProof/>
          <w:sz w:val="21"/>
          <w:szCs w:val="21"/>
        </w:rPr>
        <w:t xml:space="preserve">, </w:t>
      </w:r>
      <w:r w:rsidR="00A73CD6" w:rsidRPr="002E0C0A">
        <w:rPr>
          <w:rFonts w:asciiTheme="majorBidi" w:eastAsiaTheme="minorEastAsia" w:hAnsiTheme="majorBidi" w:cstheme="majorBidi"/>
          <w:noProof/>
          <w:sz w:val="21"/>
          <w:szCs w:val="21"/>
        </w:rPr>
        <w:t xml:space="preserve">Sydney NSW </w:t>
      </w:r>
      <w:r w:rsidR="001306A9" w:rsidRPr="002E0C0A">
        <w:rPr>
          <w:rFonts w:asciiTheme="majorBidi" w:eastAsiaTheme="minorEastAsia" w:hAnsiTheme="majorBidi" w:cstheme="majorBidi"/>
          <w:noProof/>
          <w:sz w:val="21"/>
          <w:szCs w:val="21"/>
        </w:rPr>
        <w:t xml:space="preserve">2109, </w:t>
      </w:r>
      <w:r w:rsidR="00A73CD6" w:rsidRPr="002E0C0A">
        <w:rPr>
          <w:rFonts w:asciiTheme="majorBidi" w:eastAsiaTheme="minorEastAsia" w:hAnsiTheme="majorBidi" w:cstheme="majorBidi"/>
          <w:noProof/>
          <w:sz w:val="21"/>
          <w:szCs w:val="21"/>
        </w:rPr>
        <w:t>Australia</w:t>
      </w:r>
      <w:r w:rsidR="001306A9" w:rsidRPr="002E0C0A">
        <w:rPr>
          <w:rFonts w:asciiTheme="majorBidi" w:eastAsiaTheme="minorEastAsia" w:hAnsiTheme="majorBidi" w:cstheme="majorBidi"/>
          <w:noProof/>
          <w:sz w:val="21"/>
          <w:szCs w:val="21"/>
        </w:rPr>
        <w:br/>
        <w:t xml:space="preserve">Tel: (61 2) 9850 6344 Fax: (61 2) 9850 9551 </w:t>
      </w:r>
    </w:p>
    <w:p w14:paraId="682B1B4B" w14:textId="7878C17B" w:rsidR="00DF40A0" w:rsidRPr="002E0C0A" w:rsidRDefault="001306A9" w:rsidP="00372DCD">
      <w:pPr>
        <w:tabs>
          <w:tab w:val="center" w:pos="4700"/>
          <w:tab w:val="right" w:pos="9814"/>
        </w:tabs>
        <w:spacing w:after="0"/>
        <w:rPr>
          <w:rStyle w:val="Hyperlink"/>
          <w:rFonts w:asciiTheme="majorBidi" w:eastAsiaTheme="minorEastAsia" w:hAnsiTheme="majorBidi" w:cstheme="majorBidi"/>
          <w:noProof/>
          <w:sz w:val="21"/>
          <w:szCs w:val="21"/>
        </w:rPr>
      </w:pPr>
      <w:r w:rsidRPr="002E0C0A">
        <w:rPr>
          <w:rFonts w:asciiTheme="majorBidi" w:eastAsiaTheme="minorEastAsia" w:hAnsiTheme="majorBidi" w:cstheme="majorBidi"/>
          <w:noProof/>
          <w:sz w:val="21"/>
          <w:szCs w:val="21"/>
        </w:rPr>
        <w:t xml:space="preserve">Email: </w:t>
      </w:r>
      <w:hyperlink r:id="rId12" w:history="1">
        <w:r w:rsidR="00BC70BB" w:rsidRPr="002E0C0A">
          <w:rPr>
            <w:rStyle w:val="Hyperlink"/>
            <w:rFonts w:asciiTheme="majorBidi" w:eastAsiaTheme="minorEastAsia" w:hAnsiTheme="majorBidi" w:cstheme="majorBidi"/>
            <w:noProof/>
            <w:sz w:val="21"/>
            <w:szCs w:val="21"/>
          </w:rPr>
          <w:t>amin.beheshti@mq.edu.au</w:t>
        </w:r>
      </w:hyperlink>
    </w:p>
    <w:p w14:paraId="4BA393D4" w14:textId="77777777" w:rsidR="001E14FF" w:rsidRDefault="001E14FF" w:rsidP="00372DCD">
      <w:pPr>
        <w:tabs>
          <w:tab w:val="center" w:pos="4700"/>
          <w:tab w:val="right" w:pos="9814"/>
        </w:tabs>
        <w:spacing w:after="0"/>
        <w:rPr>
          <w:rFonts w:asciiTheme="majorBidi" w:hAnsiTheme="majorBidi" w:cstheme="majorBidi"/>
          <w:sz w:val="24"/>
          <w:szCs w:val="24"/>
        </w:rPr>
      </w:pPr>
    </w:p>
    <w:p w14:paraId="6AA67FB6" w14:textId="77777777" w:rsidR="00481FE0" w:rsidRPr="00685B20" w:rsidRDefault="00481FE0" w:rsidP="00372DCD">
      <w:pPr>
        <w:tabs>
          <w:tab w:val="center" w:pos="4700"/>
          <w:tab w:val="right" w:pos="9814"/>
        </w:tabs>
        <w:spacing w:after="0"/>
        <w:rPr>
          <w:rFonts w:asciiTheme="majorBidi" w:hAnsiTheme="majorBidi" w:cstheme="majorBidi"/>
          <w:sz w:val="24"/>
          <w:szCs w:val="24"/>
        </w:rPr>
      </w:pPr>
    </w:p>
    <w:p w14:paraId="25298684" w14:textId="78B8E4B6" w:rsidR="00A73CD6" w:rsidRPr="00F57ED3" w:rsidRDefault="00A73CD6" w:rsidP="005B2B4F">
      <w:pPr>
        <w:tabs>
          <w:tab w:val="left" w:pos="3060"/>
        </w:tabs>
        <w:jc w:val="center"/>
        <w:rPr>
          <w:i/>
          <w:iCs/>
          <w:sz w:val="32"/>
          <w:szCs w:val="24"/>
        </w:rPr>
      </w:pPr>
      <w:r w:rsidRPr="00F57ED3">
        <w:rPr>
          <w:i/>
          <w:iCs/>
          <w:sz w:val="32"/>
          <w:szCs w:val="24"/>
        </w:rPr>
        <w:lastRenderedPageBreak/>
        <w:t>WORK EXPERIENCE PLACEMENT DETAILS</w:t>
      </w:r>
    </w:p>
    <w:p w14:paraId="451A4168" w14:textId="7A3CDCD4" w:rsidR="00A73CD6" w:rsidRPr="009B2A3E" w:rsidRDefault="00876319" w:rsidP="00EE6CC9">
      <w:pPr>
        <w:jc w:val="both"/>
        <w:rPr>
          <w:color w:val="FF0000"/>
          <w:sz w:val="21"/>
          <w:szCs w:val="21"/>
        </w:rPr>
      </w:pPr>
      <w:r w:rsidRPr="009B2A3E">
        <w:rPr>
          <w:b/>
          <w:bCs/>
          <w:color w:val="FF0000"/>
          <w:sz w:val="21"/>
          <w:szCs w:val="21"/>
        </w:rPr>
        <w:t>Notice</w:t>
      </w:r>
      <w:r w:rsidRPr="009B2A3E">
        <w:rPr>
          <w:color w:val="FF0000"/>
          <w:sz w:val="21"/>
          <w:szCs w:val="21"/>
        </w:rPr>
        <w:t xml:space="preserve">: </w:t>
      </w:r>
      <w:r w:rsidR="00EE6CC9" w:rsidRPr="009B2A3E">
        <w:rPr>
          <w:color w:val="FF0000"/>
          <w:sz w:val="21"/>
          <w:szCs w:val="21"/>
        </w:rPr>
        <w:t xml:space="preserve">If students are an employee of a company, they cannot do </w:t>
      </w:r>
      <w:r w:rsidR="00AC1F1F">
        <w:rPr>
          <w:color w:val="FF0000"/>
          <w:sz w:val="21"/>
          <w:szCs w:val="21"/>
        </w:rPr>
        <w:t xml:space="preserve">an </w:t>
      </w:r>
      <w:r w:rsidR="00EE6CC9" w:rsidRPr="009B2A3E">
        <w:rPr>
          <w:color w:val="FF0000"/>
          <w:sz w:val="21"/>
          <w:szCs w:val="21"/>
        </w:rPr>
        <w:t xml:space="preserve">internship in that company. </w:t>
      </w:r>
    </w:p>
    <w:tbl>
      <w:tblPr>
        <w:tblStyle w:val="TableGrid0"/>
        <w:tblW w:w="8889" w:type="dxa"/>
        <w:tblInd w:w="154" w:type="dxa"/>
        <w:tblCellMar>
          <w:top w:w="90" w:type="dxa"/>
          <w:left w:w="94" w:type="dxa"/>
          <w:right w:w="302" w:type="dxa"/>
        </w:tblCellMar>
        <w:tblLook w:val="04A0" w:firstRow="1" w:lastRow="0" w:firstColumn="1" w:lastColumn="0" w:noHBand="0" w:noVBand="1"/>
      </w:tblPr>
      <w:tblGrid>
        <w:gridCol w:w="2892"/>
        <w:gridCol w:w="5997"/>
      </w:tblGrid>
      <w:tr w:rsidR="00A73CD6" w:rsidRPr="00A73CD6" w14:paraId="0D1C3BA3" w14:textId="77777777" w:rsidTr="00A45FD0">
        <w:trPr>
          <w:trHeight w:val="367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C0940" w14:textId="77777777" w:rsidR="00A73CD6" w:rsidRPr="00A73CD6" w:rsidRDefault="00A73CD6" w:rsidP="00A45FD0">
            <w:pPr>
              <w:ind w:left="19"/>
              <w:rPr>
                <w:sz w:val="22"/>
              </w:rPr>
            </w:pPr>
            <w:r w:rsidRPr="00A73CD6">
              <w:rPr>
                <w:sz w:val="22"/>
              </w:rPr>
              <w:t>Student's Name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BA741" w14:textId="2905D5BF" w:rsidR="00A73CD6" w:rsidRPr="00A73CD6" w:rsidRDefault="00A73CD6" w:rsidP="00A45FD0">
            <w:pPr>
              <w:ind w:left="7"/>
              <w:rPr>
                <w:sz w:val="22"/>
              </w:rPr>
            </w:pPr>
          </w:p>
        </w:tc>
      </w:tr>
      <w:tr w:rsidR="001A6625" w:rsidRPr="00A73CD6" w14:paraId="0B0E6D10" w14:textId="77777777" w:rsidTr="00B06C33">
        <w:trPr>
          <w:trHeight w:val="372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D5B9A" w14:textId="77777777" w:rsidR="001A6625" w:rsidRPr="00A73CD6" w:rsidRDefault="001A6625" w:rsidP="00B06C33">
            <w:pPr>
              <w:rPr>
                <w:sz w:val="22"/>
              </w:rPr>
            </w:pPr>
            <w:r w:rsidRPr="00A73CD6">
              <w:rPr>
                <w:sz w:val="22"/>
              </w:rPr>
              <w:t>University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FE0C3" w14:textId="77777777" w:rsidR="001A6625" w:rsidRPr="004C1A54" w:rsidRDefault="001A6625" w:rsidP="00B06C33">
            <w:pPr>
              <w:ind w:left="7"/>
              <w:rPr>
                <w:b/>
                <w:i/>
              </w:rPr>
            </w:pPr>
            <w:r w:rsidRPr="004C1A54">
              <w:rPr>
                <w:b/>
                <w:i/>
              </w:rPr>
              <w:t>Macquarie University</w:t>
            </w:r>
          </w:p>
        </w:tc>
      </w:tr>
      <w:tr w:rsidR="001A6625" w:rsidRPr="00A73CD6" w14:paraId="0D1BE9CB" w14:textId="77777777" w:rsidTr="00B06C33">
        <w:trPr>
          <w:trHeight w:val="372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AB895" w14:textId="14D17882" w:rsidR="001A6625" w:rsidRPr="00A73CD6" w:rsidRDefault="001A6625" w:rsidP="001A6625">
            <w:pPr>
              <w:rPr>
                <w:sz w:val="22"/>
              </w:rPr>
            </w:pPr>
            <w:r w:rsidRPr="00A73CD6">
              <w:rPr>
                <w:sz w:val="22"/>
              </w:rPr>
              <w:t>Organisation: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807B1" w14:textId="0E3778DE" w:rsidR="001A6625" w:rsidRPr="004C1A54" w:rsidRDefault="001A6625" w:rsidP="001A6625">
            <w:pPr>
              <w:ind w:left="7"/>
              <w:rPr>
                <w:b/>
                <w:i/>
              </w:rPr>
            </w:pPr>
          </w:p>
        </w:tc>
      </w:tr>
      <w:tr w:rsidR="001A6625" w:rsidRPr="00A73CD6" w14:paraId="2ABB4FA8" w14:textId="77777777" w:rsidTr="00B06C33">
        <w:trPr>
          <w:trHeight w:val="372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4D815" w14:textId="4308C9B3" w:rsidR="001A6625" w:rsidRPr="00A73CD6" w:rsidRDefault="001A6625" w:rsidP="001A6625">
            <w:pPr>
              <w:rPr>
                <w:sz w:val="22"/>
              </w:rPr>
            </w:pPr>
            <w:r w:rsidRPr="00A73CD6">
              <w:rPr>
                <w:sz w:val="22"/>
              </w:rPr>
              <w:t>Location: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24E1C" w14:textId="7263B12D" w:rsidR="001A6625" w:rsidRPr="004C1A54" w:rsidRDefault="001A6625" w:rsidP="001A6625">
            <w:pPr>
              <w:ind w:left="7"/>
              <w:rPr>
                <w:b/>
                <w:i/>
              </w:rPr>
            </w:pPr>
          </w:p>
        </w:tc>
      </w:tr>
      <w:tr w:rsidR="001A6625" w:rsidRPr="00A73CD6" w14:paraId="1349B87E" w14:textId="77777777" w:rsidTr="00B06C33">
        <w:trPr>
          <w:trHeight w:val="372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BB572" w14:textId="432EB3E4" w:rsidR="001A6625" w:rsidRPr="00A73CD6" w:rsidRDefault="001A6625" w:rsidP="001A6625">
            <w:pPr>
              <w:rPr>
                <w:sz w:val="22"/>
              </w:rPr>
            </w:pPr>
            <w:r w:rsidRPr="00A73CD6">
              <w:rPr>
                <w:sz w:val="22"/>
              </w:rPr>
              <w:t>Contact person: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CD950" w14:textId="53EBB1C1" w:rsidR="001A6625" w:rsidRPr="004C1A54" w:rsidRDefault="001A6625" w:rsidP="001A6625">
            <w:pPr>
              <w:ind w:left="7"/>
              <w:rPr>
                <w:b/>
                <w:i/>
              </w:rPr>
            </w:pPr>
          </w:p>
        </w:tc>
      </w:tr>
      <w:tr w:rsidR="001A6625" w:rsidRPr="00A73CD6" w14:paraId="3520A56A" w14:textId="77777777" w:rsidTr="00A45FD0">
        <w:trPr>
          <w:trHeight w:val="372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89996" w14:textId="71B7FFD3" w:rsidR="001A6625" w:rsidRPr="00A73CD6" w:rsidRDefault="001A6625" w:rsidP="001A6625">
            <w:pPr>
              <w:rPr>
                <w:sz w:val="22"/>
              </w:rPr>
            </w:pPr>
            <w:r w:rsidRPr="00A73CD6">
              <w:rPr>
                <w:sz w:val="22"/>
              </w:rPr>
              <w:t>Position: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8B9E7" w14:textId="2476085D" w:rsidR="001A6625" w:rsidRPr="004C1A54" w:rsidRDefault="001A6625" w:rsidP="001A6625">
            <w:pPr>
              <w:ind w:left="7"/>
              <w:rPr>
                <w:b/>
                <w:i/>
              </w:rPr>
            </w:pPr>
          </w:p>
        </w:tc>
      </w:tr>
      <w:tr w:rsidR="00A73CD6" w:rsidRPr="00A73CD6" w14:paraId="25E9F626" w14:textId="77777777" w:rsidTr="00A45FD0">
        <w:trPr>
          <w:trHeight w:val="685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FB14D" w14:textId="77777777" w:rsidR="00A73CD6" w:rsidRPr="00A73CD6" w:rsidRDefault="00A73CD6" w:rsidP="00A45FD0">
            <w:pPr>
              <w:ind w:left="26" w:right="245"/>
              <w:jc w:val="both"/>
              <w:rPr>
                <w:sz w:val="22"/>
              </w:rPr>
            </w:pPr>
            <w:r w:rsidRPr="00A73CD6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FBFDEF" wp14:editId="224984F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165735</wp:posOffset>
                      </wp:positionV>
                      <wp:extent cx="1152525" cy="26670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91BC6E" w14:textId="77777777" w:rsidR="00A73CD6" w:rsidRDefault="00A73CD6" w:rsidP="00A73CD6">
                                  <w:r>
                                    <w:t>(Phone/Email)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FBFD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.95pt;margin-top:13.05pt;width:9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" fillcolor="white [3201]" stroked="f" strokeweight=".5pt">
                      <v:textbox>
                        <w:txbxContent>
                          <w:p w14:paraId="2591BC6E" w14:textId="77777777" w:rsidR="00A73CD6" w:rsidRDefault="00A73CD6" w:rsidP="00A73CD6">
                            <w:r>
                              <w:t>(Phone/Email)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CD6">
              <w:rPr>
                <w:sz w:val="22"/>
              </w:rPr>
              <w:t xml:space="preserve">Contact details: 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758E4" w14:textId="4BF14B99" w:rsidR="00A73CD6" w:rsidRPr="00A73CD6" w:rsidRDefault="00A73CD6" w:rsidP="00A45FD0">
            <w:pPr>
              <w:ind w:left="22"/>
              <w:rPr>
                <w:sz w:val="22"/>
              </w:rPr>
            </w:pPr>
          </w:p>
        </w:tc>
      </w:tr>
      <w:tr w:rsidR="00A73CD6" w:rsidRPr="00A73CD6" w14:paraId="0726814E" w14:textId="77777777" w:rsidTr="00A45FD0">
        <w:trPr>
          <w:trHeight w:val="367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4E90C" w14:textId="77777777" w:rsidR="00A73CD6" w:rsidRPr="00A73CD6" w:rsidRDefault="00A73CD6" w:rsidP="00A45FD0">
            <w:pPr>
              <w:ind w:left="19"/>
              <w:rPr>
                <w:sz w:val="22"/>
              </w:rPr>
            </w:pPr>
            <w:r w:rsidRPr="00A73CD6">
              <w:rPr>
                <w:sz w:val="22"/>
              </w:rPr>
              <w:t>Supervisor (if different):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D31A6" w14:textId="67CEA356" w:rsidR="00A73CD6" w:rsidRPr="00E36D5A" w:rsidRDefault="00A73CD6" w:rsidP="00A45FD0">
            <w:pPr>
              <w:ind w:left="7"/>
              <w:rPr>
                <w:sz w:val="22"/>
              </w:rPr>
            </w:pPr>
          </w:p>
        </w:tc>
      </w:tr>
      <w:tr w:rsidR="00A73CD6" w:rsidRPr="00A73CD6" w14:paraId="31C15795" w14:textId="77777777" w:rsidTr="00A45FD0">
        <w:trPr>
          <w:trHeight w:val="367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B3233" w14:textId="77777777" w:rsidR="00A73CD6" w:rsidRPr="00A73CD6" w:rsidRDefault="00A73CD6" w:rsidP="00A45FD0">
            <w:pPr>
              <w:ind w:left="26"/>
              <w:rPr>
                <w:sz w:val="22"/>
              </w:rPr>
            </w:pPr>
            <w:r w:rsidRPr="00A73CD6">
              <w:rPr>
                <w:sz w:val="22"/>
              </w:rPr>
              <w:t>Position: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1B674" w14:textId="7D5D0516" w:rsidR="00A73CD6" w:rsidRPr="00E36D5A" w:rsidRDefault="00A73CD6" w:rsidP="00A45FD0">
            <w:pPr>
              <w:ind w:left="7"/>
              <w:rPr>
                <w:sz w:val="22"/>
              </w:rPr>
            </w:pPr>
          </w:p>
        </w:tc>
      </w:tr>
      <w:tr w:rsidR="00A73CD6" w:rsidRPr="00A73CD6" w14:paraId="61970F03" w14:textId="77777777" w:rsidTr="00A45FD0">
        <w:trPr>
          <w:trHeight w:val="372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9C7FE" w14:textId="77777777" w:rsidR="00A73CD6" w:rsidRPr="00A73CD6" w:rsidRDefault="00A73CD6" w:rsidP="00A45FD0">
            <w:pPr>
              <w:ind w:left="26"/>
              <w:rPr>
                <w:sz w:val="22"/>
              </w:rPr>
            </w:pPr>
            <w:r w:rsidRPr="00A73CD6">
              <w:rPr>
                <w:sz w:val="22"/>
              </w:rPr>
              <w:t>Contact details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A4572" w14:textId="74991DF1" w:rsidR="00A73CD6" w:rsidRPr="00E36D5A" w:rsidRDefault="00A73CD6" w:rsidP="00A45FD0">
            <w:pPr>
              <w:rPr>
                <w:sz w:val="22"/>
              </w:rPr>
            </w:pPr>
          </w:p>
        </w:tc>
      </w:tr>
      <w:tr w:rsidR="00A73CD6" w:rsidRPr="00A73CD6" w14:paraId="019FBCF8" w14:textId="77777777" w:rsidTr="00E36D5A">
        <w:trPr>
          <w:trHeight w:val="37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7D5CE" w14:textId="77777777" w:rsidR="00A73CD6" w:rsidRPr="00A73CD6" w:rsidRDefault="00A73CD6" w:rsidP="00A45FD0">
            <w:pPr>
              <w:ind w:left="33"/>
              <w:rPr>
                <w:sz w:val="22"/>
              </w:rPr>
            </w:pPr>
            <w:r w:rsidRPr="00A73CD6">
              <w:rPr>
                <w:sz w:val="22"/>
              </w:rPr>
              <w:t>Placement dates: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2395F" w14:textId="77777777" w:rsidR="00A73CD6" w:rsidRPr="00E36D5A" w:rsidRDefault="00A73CD6" w:rsidP="00A45FD0">
            <w:pPr>
              <w:ind w:left="7"/>
              <w:rPr>
                <w:sz w:val="22"/>
              </w:rPr>
            </w:pPr>
          </w:p>
        </w:tc>
      </w:tr>
      <w:tr w:rsidR="00A73CD6" w:rsidRPr="00A73CD6" w14:paraId="0F1C68E5" w14:textId="77777777" w:rsidTr="00E36D5A">
        <w:trPr>
          <w:trHeight w:val="367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12632" w14:textId="77777777" w:rsidR="00A73CD6" w:rsidRPr="00A73CD6" w:rsidRDefault="00A73CD6" w:rsidP="00A45FD0">
            <w:pPr>
              <w:ind w:left="26"/>
              <w:rPr>
                <w:sz w:val="22"/>
              </w:rPr>
            </w:pPr>
            <w:r w:rsidRPr="00A73CD6">
              <w:rPr>
                <w:sz w:val="22"/>
              </w:rPr>
              <w:t>Start/finish times: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C33D88" w14:textId="77777777" w:rsidR="00A73CD6" w:rsidRPr="00E36D5A" w:rsidRDefault="00A73CD6" w:rsidP="00A45FD0">
            <w:pPr>
              <w:ind w:left="14"/>
              <w:rPr>
                <w:sz w:val="22"/>
              </w:rPr>
            </w:pPr>
          </w:p>
        </w:tc>
      </w:tr>
      <w:tr w:rsidR="00A73CD6" w:rsidRPr="00A73CD6" w14:paraId="3074D567" w14:textId="77777777" w:rsidTr="00E36D5A">
        <w:trPr>
          <w:trHeight w:val="367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0CE8A" w14:textId="77777777" w:rsidR="00A73CD6" w:rsidRPr="00A73CD6" w:rsidRDefault="00A73CD6" w:rsidP="00A45FD0">
            <w:pPr>
              <w:ind w:left="26"/>
              <w:rPr>
                <w:sz w:val="22"/>
              </w:rPr>
            </w:pPr>
            <w:r w:rsidRPr="00A73CD6">
              <w:rPr>
                <w:sz w:val="22"/>
              </w:rPr>
              <w:t>Student activities/duties: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06A8F" w14:textId="77777777" w:rsidR="00A73CD6" w:rsidRPr="00E36D5A" w:rsidRDefault="00A73CD6" w:rsidP="00A45FD0">
            <w:pPr>
              <w:ind w:left="22"/>
              <w:rPr>
                <w:sz w:val="22"/>
              </w:rPr>
            </w:pPr>
          </w:p>
        </w:tc>
      </w:tr>
      <w:tr w:rsidR="00A73CD6" w:rsidRPr="00A73CD6" w14:paraId="4ECD8BF9" w14:textId="77777777" w:rsidTr="00B866B6">
        <w:trPr>
          <w:trHeight w:val="705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BA803" w14:textId="5407E392" w:rsidR="00A73CD6" w:rsidRPr="00A73CD6" w:rsidRDefault="00A73CD6" w:rsidP="00A45FD0">
            <w:pPr>
              <w:ind w:left="19"/>
              <w:rPr>
                <w:sz w:val="22"/>
              </w:rPr>
            </w:pPr>
            <w:r w:rsidRPr="00A73CD6">
              <w:rPr>
                <w:sz w:val="22"/>
              </w:rPr>
              <w:t>Special conditions</w:t>
            </w:r>
            <w:r w:rsidR="00A35676">
              <w:rPr>
                <w:sz w:val="22"/>
              </w:rPr>
              <w:t>,</w:t>
            </w:r>
            <w:r w:rsidRPr="00A73CD6">
              <w:rPr>
                <w:sz w:val="22"/>
              </w:rPr>
              <w:t xml:space="preserve"> e</w:t>
            </w:r>
            <w:r w:rsidR="00A35676">
              <w:rPr>
                <w:sz w:val="22"/>
              </w:rPr>
              <w:t>.</w:t>
            </w:r>
            <w:r w:rsidRPr="00A73CD6">
              <w:rPr>
                <w:sz w:val="22"/>
              </w:rPr>
              <w:t>g.</w:t>
            </w:r>
            <w:r w:rsidR="00A35676">
              <w:rPr>
                <w:sz w:val="22"/>
              </w:rPr>
              <w:t>,</w:t>
            </w:r>
            <w:r w:rsidRPr="00A73CD6">
              <w:rPr>
                <w:sz w:val="22"/>
              </w:rPr>
              <w:t xml:space="preserve"> clothing, footwear, </w:t>
            </w:r>
            <w:r w:rsidR="00A35676">
              <w:rPr>
                <w:sz w:val="22"/>
              </w:rPr>
              <w:t>etc.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93B87" w14:textId="77777777" w:rsidR="00A73CD6" w:rsidRPr="00E36D5A" w:rsidRDefault="00A73CD6" w:rsidP="00A45FD0">
            <w:pPr>
              <w:ind w:left="22"/>
              <w:rPr>
                <w:sz w:val="22"/>
              </w:rPr>
            </w:pPr>
          </w:p>
        </w:tc>
      </w:tr>
    </w:tbl>
    <w:p w14:paraId="13CE7A6B" w14:textId="7DC794B9" w:rsidR="00C3666B" w:rsidRPr="003A5DFC" w:rsidRDefault="00C3666B" w:rsidP="00C3666B">
      <w:pPr>
        <w:spacing w:after="433"/>
        <w:ind w:left="142" w:right="554"/>
        <w:jc w:val="both"/>
        <w:rPr>
          <w:sz w:val="21"/>
          <w:szCs w:val="21"/>
        </w:rPr>
      </w:pPr>
      <w:r w:rsidRPr="003A5DFC">
        <w:rPr>
          <w:sz w:val="21"/>
          <w:szCs w:val="21"/>
        </w:rPr>
        <w:t xml:space="preserve">Macquarie University warrants that it </w:t>
      </w:r>
      <w:r w:rsidR="0045686B" w:rsidRPr="003A5DFC">
        <w:rPr>
          <w:sz w:val="21"/>
          <w:szCs w:val="21"/>
        </w:rPr>
        <w:t xml:space="preserve">currently </w:t>
      </w:r>
      <w:r w:rsidRPr="003A5DFC">
        <w:rPr>
          <w:sz w:val="21"/>
          <w:szCs w:val="21"/>
        </w:rPr>
        <w:t xml:space="preserve">holds and will maintain adequate Public Liability Insurance in respect of the student's work experience placement. </w:t>
      </w:r>
      <w:r w:rsidR="00112661" w:rsidRPr="003A5DFC">
        <w:rPr>
          <w:sz w:val="21"/>
          <w:szCs w:val="21"/>
        </w:rPr>
        <w:t xml:space="preserve">Additionally, </w:t>
      </w:r>
      <w:r w:rsidRPr="003A5DFC">
        <w:rPr>
          <w:sz w:val="21"/>
          <w:szCs w:val="21"/>
        </w:rPr>
        <w:t xml:space="preserve">companies must have current Public Liability Insurance </w:t>
      </w:r>
      <w:r w:rsidR="0027632F" w:rsidRPr="003A5DFC">
        <w:rPr>
          <w:sz w:val="21"/>
          <w:szCs w:val="21"/>
        </w:rPr>
        <w:t xml:space="preserve">coverage </w:t>
      </w:r>
      <w:r w:rsidR="002504FF" w:rsidRPr="003A5DFC">
        <w:rPr>
          <w:sz w:val="21"/>
          <w:szCs w:val="21"/>
        </w:rPr>
        <w:t>o</w:t>
      </w:r>
      <w:r w:rsidRPr="003A5DFC">
        <w:rPr>
          <w:sz w:val="21"/>
          <w:szCs w:val="21"/>
        </w:rPr>
        <w:t>f $10,000,000 or more</w:t>
      </w:r>
      <w:r w:rsidR="002504FF" w:rsidRPr="003A5DFC">
        <w:rPr>
          <w:sz w:val="21"/>
          <w:szCs w:val="21"/>
        </w:rPr>
        <w:t xml:space="preserve">, along with </w:t>
      </w:r>
      <w:r w:rsidRPr="003A5DFC">
        <w:rPr>
          <w:sz w:val="21"/>
          <w:szCs w:val="21"/>
        </w:rPr>
        <w:t xml:space="preserve">accident insurance </w:t>
      </w:r>
      <w:r w:rsidR="00811D84" w:rsidRPr="003A5DFC">
        <w:rPr>
          <w:sz w:val="21"/>
          <w:szCs w:val="21"/>
        </w:rPr>
        <w:t>that</w:t>
      </w:r>
      <w:r w:rsidRPr="003A5DFC">
        <w:rPr>
          <w:sz w:val="21"/>
          <w:szCs w:val="21"/>
        </w:rPr>
        <w:t xml:space="preserve"> will cover the student for the </w:t>
      </w:r>
      <w:r w:rsidR="00811D84" w:rsidRPr="003A5DFC">
        <w:rPr>
          <w:sz w:val="21"/>
          <w:szCs w:val="21"/>
        </w:rPr>
        <w:t xml:space="preserve">entire </w:t>
      </w:r>
      <w:r w:rsidRPr="003A5DFC">
        <w:rPr>
          <w:sz w:val="21"/>
          <w:szCs w:val="21"/>
        </w:rPr>
        <w:t>duration of the work experience.</w:t>
      </w: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A73CD6" w:rsidRPr="00A73CD6" w14:paraId="635457B9" w14:textId="77777777" w:rsidTr="00D71AAD">
        <w:tc>
          <w:tcPr>
            <w:tcW w:w="4536" w:type="dxa"/>
            <w:shd w:val="clear" w:color="auto" w:fill="D9D9D9" w:themeFill="background1" w:themeFillShade="D9"/>
          </w:tcPr>
          <w:p w14:paraId="44E19F83" w14:textId="2D1B08AC" w:rsidR="00A73CD6" w:rsidRPr="00A73CD6" w:rsidRDefault="00A73CD6" w:rsidP="00A45FD0">
            <w:pPr>
              <w:ind w:left="74" w:right="554" w:hanging="10"/>
              <w:jc w:val="both"/>
              <w:rPr>
                <w:sz w:val="22"/>
                <w:szCs w:val="22"/>
              </w:rPr>
            </w:pPr>
            <w:r w:rsidRPr="00A73CD6">
              <w:rPr>
                <w:sz w:val="22"/>
                <w:szCs w:val="22"/>
              </w:rPr>
              <w:t xml:space="preserve">Signed on behalf of </w:t>
            </w:r>
            <w:r w:rsidR="00300C74" w:rsidRPr="00300C74">
              <w:rPr>
                <w:b/>
                <w:bCs/>
                <w:sz w:val="22"/>
                <w:szCs w:val="22"/>
              </w:rPr>
              <w:t>Workplace</w:t>
            </w:r>
            <w:r w:rsidR="00300C74">
              <w:rPr>
                <w:sz w:val="22"/>
                <w:szCs w:val="22"/>
              </w:rPr>
              <w:t>:</w:t>
            </w:r>
          </w:p>
          <w:p w14:paraId="1EB134EA" w14:textId="77777777" w:rsidR="00A73CD6" w:rsidRPr="00A73CD6" w:rsidRDefault="00A73CD6" w:rsidP="00A45FD0">
            <w:pPr>
              <w:ind w:left="74" w:right="554" w:hanging="10"/>
              <w:jc w:val="both"/>
              <w:rPr>
                <w:sz w:val="22"/>
                <w:szCs w:val="22"/>
              </w:rPr>
            </w:pPr>
          </w:p>
          <w:p w14:paraId="0F47C40F" w14:textId="77777777" w:rsidR="00A73CD6" w:rsidRPr="00A73CD6" w:rsidRDefault="00A73CD6" w:rsidP="00A45FD0">
            <w:pPr>
              <w:ind w:right="554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4F393F20" w14:textId="5C44919F" w:rsidR="00A73CD6" w:rsidRPr="00A73CD6" w:rsidRDefault="00A73CD6" w:rsidP="00A45FD0">
            <w:pPr>
              <w:ind w:left="74" w:right="554" w:hanging="10"/>
              <w:jc w:val="both"/>
              <w:rPr>
                <w:sz w:val="22"/>
                <w:szCs w:val="22"/>
              </w:rPr>
            </w:pPr>
            <w:r w:rsidRPr="00A73CD6">
              <w:rPr>
                <w:sz w:val="22"/>
                <w:szCs w:val="22"/>
              </w:rPr>
              <w:t xml:space="preserve">Signed on behalf of </w:t>
            </w:r>
            <w:r w:rsidRPr="00F465FF">
              <w:rPr>
                <w:b/>
                <w:bCs/>
                <w:sz w:val="22"/>
                <w:szCs w:val="22"/>
              </w:rPr>
              <w:t>Macquarie University</w:t>
            </w:r>
            <w:r w:rsidR="00300C74">
              <w:rPr>
                <w:sz w:val="22"/>
                <w:szCs w:val="22"/>
              </w:rPr>
              <w:t>:</w:t>
            </w:r>
          </w:p>
          <w:p w14:paraId="623799FF" w14:textId="77777777" w:rsidR="00A73CD6" w:rsidRPr="00A73CD6" w:rsidRDefault="00A73CD6" w:rsidP="00A45FD0">
            <w:pPr>
              <w:ind w:left="74" w:right="554" w:hanging="10"/>
              <w:jc w:val="both"/>
              <w:rPr>
                <w:sz w:val="22"/>
                <w:szCs w:val="22"/>
              </w:rPr>
            </w:pPr>
          </w:p>
          <w:p w14:paraId="0A1BB0A5" w14:textId="77777777" w:rsidR="00A73CD6" w:rsidRPr="00A73CD6" w:rsidRDefault="00A73CD6" w:rsidP="00A45FD0">
            <w:pPr>
              <w:ind w:right="554"/>
              <w:jc w:val="both"/>
              <w:rPr>
                <w:sz w:val="22"/>
                <w:szCs w:val="22"/>
              </w:rPr>
            </w:pPr>
          </w:p>
        </w:tc>
      </w:tr>
      <w:tr w:rsidR="00A73CD6" w:rsidRPr="00A73CD6" w14:paraId="75A62FAE" w14:textId="77777777" w:rsidTr="004D2B73">
        <w:trPr>
          <w:trHeight w:val="896"/>
        </w:trPr>
        <w:tc>
          <w:tcPr>
            <w:tcW w:w="4536" w:type="dxa"/>
          </w:tcPr>
          <w:p w14:paraId="74C55C03" w14:textId="77777777" w:rsidR="00402F23" w:rsidRDefault="00A73CD6" w:rsidP="00A45FD0">
            <w:pPr>
              <w:ind w:right="554"/>
              <w:jc w:val="both"/>
              <w:rPr>
                <w:sz w:val="22"/>
                <w:szCs w:val="22"/>
              </w:rPr>
            </w:pPr>
            <w:r w:rsidRPr="00A73CD6">
              <w:rPr>
                <w:sz w:val="22"/>
                <w:szCs w:val="22"/>
              </w:rPr>
              <w:t xml:space="preserve">Signature:   </w:t>
            </w:r>
          </w:p>
          <w:p w14:paraId="1CEAB003" w14:textId="5267C2AB" w:rsidR="00A73CD6" w:rsidRPr="00A73CD6" w:rsidRDefault="00A73CD6" w:rsidP="00A45FD0">
            <w:pPr>
              <w:ind w:right="554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3DB9D690" w14:textId="77777777" w:rsidR="00402F23" w:rsidRDefault="00A73CD6" w:rsidP="00A45FD0">
            <w:pPr>
              <w:ind w:right="554"/>
              <w:jc w:val="both"/>
              <w:rPr>
                <w:sz w:val="22"/>
                <w:szCs w:val="22"/>
              </w:rPr>
            </w:pPr>
            <w:r w:rsidRPr="00A73CD6">
              <w:rPr>
                <w:sz w:val="22"/>
                <w:szCs w:val="22"/>
              </w:rPr>
              <w:t xml:space="preserve">Signature:   </w:t>
            </w:r>
          </w:p>
          <w:p w14:paraId="23794B1D" w14:textId="77777777" w:rsidR="00A73CD6" w:rsidRDefault="00A73CD6" w:rsidP="00402F23">
            <w:pPr>
              <w:ind w:right="554"/>
              <w:rPr>
                <w:rFonts w:ascii="Vladimir Script" w:hAnsi="Vladimir Script"/>
                <w:sz w:val="22"/>
                <w:szCs w:val="22"/>
              </w:rPr>
            </w:pPr>
          </w:p>
          <w:p w14:paraId="7F4351FA" w14:textId="13BA0D2E" w:rsidR="008650C0" w:rsidRPr="008650C0" w:rsidRDefault="00575115" w:rsidP="008650C0">
            <w:pPr>
              <w:spacing w:after="23"/>
              <w:rPr>
                <w:noProof/>
                <w:color w:val="FF0000"/>
                <w:sz w:val="22"/>
                <w:szCs w:val="22"/>
              </w:rPr>
            </w:pPr>
            <w:r>
              <w:rPr>
                <w:noProof/>
                <w:color w:val="FF0000"/>
                <w:sz w:val="22"/>
                <w:szCs w:val="22"/>
              </w:rPr>
              <w:t>--</w:t>
            </w:r>
            <w:r w:rsidR="008650C0" w:rsidRPr="008650C0">
              <w:rPr>
                <w:noProof/>
                <w:color w:val="FF0000"/>
                <w:sz w:val="22"/>
                <w:szCs w:val="22"/>
              </w:rPr>
              <w:t>Signed</w:t>
            </w:r>
            <w:r>
              <w:rPr>
                <w:noProof/>
                <w:color w:val="FF0000"/>
                <w:sz w:val="22"/>
                <w:szCs w:val="22"/>
              </w:rPr>
              <w:t xml:space="preserve"> By--</w:t>
            </w:r>
          </w:p>
          <w:p w14:paraId="488D73F4" w14:textId="323B796B" w:rsidR="008650C0" w:rsidRPr="00A73CD6" w:rsidRDefault="00AC1F1F" w:rsidP="008650C0">
            <w:pPr>
              <w:ind w:right="554"/>
              <w:rPr>
                <w:sz w:val="22"/>
                <w:szCs w:val="22"/>
              </w:rPr>
            </w:pPr>
            <w:hyperlink r:id="rId13" w:tgtFrame="_blank" w:history="1">
              <w:r w:rsidR="00614BD7">
                <w:rPr>
                  <w:rStyle w:val="Hyperlink"/>
                  <w:rFonts w:asciiTheme="majorBidi" w:hAnsiTheme="majorBidi" w:cstheme="majorBidi"/>
                  <w:color w:val="1155CC"/>
                  <w:sz w:val="22"/>
                  <w:szCs w:val="22"/>
                  <w:shd w:val="clear" w:color="auto" w:fill="FFFFFF"/>
                </w:rPr>
                <w:t xml:space="preserve">Prof. </w:t>
              </w:r>
              <w:r w:rsidR="008650C0" w:rsidRPr="00B411B0">
                <w:rPr>
                  <w:rStyle w:val="Hyperlink"/>
                  <w:rFonts w:asciiTheme="majorBidi" w:hAnsiTheme="majorBidi" w:cstheme="majorBidi"/>
                  <w:color w:val="1155CC"/>
                  <w:sz w:val="22"/>
                  <w:szCs w:val="22"/>
                  <w:shd w:val="clear" w:color="auto" w:fill="FFFFFF"/>
                </w:rPr>
                <w:t>Amin Beheshti</w:t>
              </w:r>
            </w:hyperlink>
          </w:p>
        </w:tc>
      </w:tr>
      <w:tr w:rsidR="00A73CD6" w:rsidRPr="00A73CD6" w14:paraId="365385E1" w14:textId="77777777" w:rsidTr="00D71AAD">
        <w:tc>
          <w:tcPr>
            <w:tcW w:w="4536" w:type="dxa"/>
          </w:tcPr>
          <w:p w14:paraId="0C4940C0" w14:textId="77777777" w:rsidR="00A73CD6" w:rsidRDefault="00A73CD6" w:rsidP="00A45FD0">
            <w:pPr>
              <w:ind w:right="554"/>
              <w:jc w:val="both"/>
              <w:rPr>
                <w:sz w:val="22"/>
                <w:szCs w:val="22"/>
              </w:rPr>
            </w:pPr>
            <w:r w:rsidRPr="00A73CD6">
              <w:rPr>
                <w:sz w:val="22"/>
                <w:szCs w:val="22"/>
              </w:rPr>
              <w:t xml:space="preserve">Position:      </w:t>
            </w:r>
          </w:p>
          <w:p w14:paraId="1C698607" w14:textId="77777777" w:rsidR="00402F23" w:rsidRDefault="00402F23" w:rsidP="00A45FD0">
            <w:pPr>
              <w:ind w:right="554"/>
              <w:jc w:val="both"/>
              <w:rPr>
                <w:sz w:val="22"/>
                <w:szCs w:val="22"/>
              </w:rPr>
            </w:pPr>
          </w:p>
          <w:p w14:paraId="2BE6F562" w14:textId="77777777" w:rsidR="00402F23" w:rsidRDefault="00402F23" w:rsidP="00A45FD0">
            <w:pPr>
              <w:ind w:right="554"/>
              <w:jc w:val="both"/>
              <w:rPr>
                <w:sz w:val="22"/>
                <w:szCs w:val="22"/>
              </w:rPr>
            </w:pPr>
          </w:p>
          <w:p w14:paraId="03801077" w14:textId="17477883" w:rsidR="00402F23" w:rsidRPr="00A73CD6" w:rsidRDefault="00402F23" w:rsidP="00A45FD0">
            <w:pPr>
              <w:ind w:right="554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22606683" w14:textId="77777777" w:rsidR="00402F23" w:rsidRDefault="00A73CD6" w:rsidP="00A45FD0">
            <w:pPr>
              <w:ind w:right="554"/>
              <w:jc w:val="both"/>
              <w:rPr>
                <w:sz w:val="22"/>
                <w:szCs w:val="22"/>
              </w:rPr>
            </w:pPr>
            <w:r w:rsidRPr="00A73CD6">
              <w:rPr>
                <w:sz w:val="22"/>
                <w:szCs w:val="22"/>
              </w:rPr>
              <w:t xml:space="preserve">Position:      </w:t>
            </w:r>
          </w:p>
          <w:p w14:paraId="63044838" w14:textId="005FB262" w:rsidR="00A73CD6" w:rsidRPr="00A73CD6" w:rsidRDefault="00C23345" w:rsidP="00D71AAD">
            <w:pPr>
              <w:ind w:right="554"/>
              <w:rPr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Internship Unit Convenor (COMP8851/8860)</w:t>
            </w:r>
          </w:p>
        </w:tc>
      </w:tr>
      <w:tr w:rsidR="00A73CD6" w:rsidRPr="00A73CD6" w14:paraId="6D787849" w14:textId="77777777" w:rsidTr="00D71AAD">
        <w:tc>
          <w:tcPr>
            <w:tcW w:w="4536" w:type="dxa"/>
          </w:tcPr>
          <w:p w14:paraId="6823B92C" w14:textId="77777777" w:rsidR="00A73CD6" w:rsidRDefault="00A73CD6" w:rsidP="00A45FD0">
            <w:pPr>
              <w:ind w:right="554"/>
              <w:jc w:val="both"/>
              <w:rPr>
                <w:sz w:val="22"/>
                <w:szCs w:val="22"/>
              </w:rPr>
            </w:pPr>
            <w:r w:rsidRPr="00A73CD6">
              <w:rPr>
                <w:sz w:val="22"/>
                <w:szCs w:val="22"/>
              </w:rPr>
              <w:t xml:space="preserve">Date:            </w:t>
            </w:r>
          </w:p>
          <w:p w14:paraId="02CB4E7A" w14:textId="77777777" w:rsidR="00402F23" w:rsidRDefault="00402F23" w:rsidP="00A45FD0">
            <w:pPr>
              <w:ind w:right="554"/>
              <w:jc w:val="both"/>
              <w:rPr>
                <w:sz w:val="22"/>
                <w:szCs w:val="22"/>
              </w:rPr>
            </w:pPr>
          </w:p>
          <w:p w14:paraId="3D43D40B" w14:textId="3D83C28C" w:rsidR="00402F23" w:rsidRPr="00A73CD6" w:rsidRDefault="00402F23" w:rsidP="00A45FD0">
            <w:pPr>
              <w:ind w:right="554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09ED5CB1" w14:textId="77777777" w:rsidR="00402F23" w:rsidRDefault="00A73CD6" w:rsidP="00A45FD0">
            <w:pPr>
              <w:ind w:right="554"/>
              <w:jc w:val="both"/>
              <w:rPr>
                <w:sz w:val="22"/>
                <w:szCs w:val="22"/>
              </w:rPr>
            </w:pPr>
            <w:r w:rsidRPr="00A73CD6">
              <w:rPr>
                <w:sz w:val="22"/>
                <w:szCs w:val="22"/>
              </w:rPr>
              <w:t xml:space="preserve">Date:            </w:t>
            </w:r>
          </w:p>
          <w:p w14:paraId="6E2A7286" w14:textId="07ED8315" w:rsidR="00A73CD6" w:rsidRPr="00A73CD6" w:rsidRDefault="00992A96" w:rsidP="00A45FD0">
            <w:pPr>
              <w:ind w:right="554"/>
              <w:jc w:val="both"/>
              <w:rPr>
                <w:sz w:val="22"/>
                <w:szCs w:val="22"/>
              </w:rPr>
            </w:pPr>
            <w:r w:rsidRPr="00992A96">
              <w:rPr>
                <w:color w:val="FF0000"/>
                <w:sz w:val="22"/>
                <w:szCs w:val="22"/>
              </w:rPr>
              <w:t>--S1-2024--</w:t>
            </w:r>
          </w:p>
        </w:tc>
      </w:tr>
    </w:tbl>
    <w:p w14:paraId="1C522C45" w14:textId="2F1BCE69" w:rsidR="00A73CD6" w:rsidRDefault="00A73CD6" w:rsidP="00297C21">
      <w:pPr>
        <w:tabs>
          <w:tab w:val="center" w:pos="3089"/>
        </w:tabs>
        <w:spacing w:after="175"/>
        <w:rPr>
          <w:sz w:val="24"/>
        </w:rPr>
      </w:pPr>
      <w:r>
        <w:rPr>
          <w:sz w:val="24"/>
        </w:rPr>
        <w:lastRenderedPageBreak/>
        <w:tab/>
      </w:r>
    </w:p>
    <w:p w14:paraId="468B37F3" w14:textId="77777777" w:rsidR="00D45840" w:rsidRPr="008E5505" w:rsidRDefault="00D45840" w:rsidP="00A12D87">
      <w:pPr>
        <w:pStyle w:val="Heading3"/>
        <w:shd w:val="clear" w:color="auto" w:fill="FFFFFF"/>
        <w:spacing w:before="300" w:after="150" w:line="300" w:lineRule="atLeast"/>
        <w:jc w:val="both"/>
        <w:rPr>
          <w:rFonts w:asciiTheme="majorBidi" w:hAnsiTheme="majorBidi"/>
          <w:color w:val="A6192E"/>
        </w:rPr>
      </w:pPr>
      <w:r w:rsidRPr="008E5505">
        <w:rPr>
          <w:rFonts w:asciiTheme="majorBidi" w:hAnsiTheme="majorBidi"/>
          <w:color w:val="A6192E"/>
        </w:rPr>
        <w:t>General Assessment Information</w:t>
      </w:r>
    </w:p>
    <w:p w14:paraId="1A91A8C4" w14:textId="1EAEE4C3" w:rsidR="00322708" w:rsidRPr="008E5505" w:rsidRDefault="00322708" w:rsidP="00A12D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Bidi" w:hAnsiTheme="majorBidi" w:cstheme="majorBidi"/>
          <w:color w:val="373A36"/>
          <w:sz w:val="21"/>
          <w:szCs w:val="21"/>
        </w:rPr>
      </w:pPr>
      <w:r w:rsidRPr="008E5505">
        <w:rPr>
          <w:rFonts w:asciiTheme="majorBidi" w:hAnsiTheme="majorBidi" w:cstheme="majorBidi"/>
          <w:color w:val="373A36"/>
          <w:sz w:val="21"/>
          <w:szCs w:val="21"/>
        </w:rPr>
        <w:t xml:space="preserve">The </w:t>
      </w:r>
      <w:r w:rsidR="00D45840" w:rsidRPr="008E5505">
        <w:rPr>
          <w:rFonts w:asciiTheme="majorBidi" w:hAnsiTheme="majorBidi" w:cstheme="majorBidi"/>
          <w:color w:val="373A36"/>
          <w:sz w:val="21"/>
          <w:szCs w:val="21"/>
        </w:rPr>
        <w:t xml:space="preserve">internship </w:t>
      </w:r>
      <w:r w:rsidRPr="008E5505">
        <w:rPr>
          <w:rFonts w:asciiTheme="majorBidi" w:hAnsiTheme="majorBidi" w:cstheme="majorBidi"/>
          <w:color w:val="373A36"/>
          <w:sz w:val="21"/>
          <w:szCs w:val="21"/>
        </w:rPr>
        <w:t>unit is assessed through three components: Mid-term Report &amp; Presentation, Internship Presentation, and Internship final report. The unit does not have hurdle assessments.</w:t>
      </w:r>
    </w:p>
    <w:p w14:paraId="39D37577" w14:textId="239BDFE2" w:rsidR="00322708" w:rsidRPr="008E5505" w:rsidRDefault="008051EA" w:rsidP="00DF40A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Bidi" w:hAnsiTheme="majorBidi" w:cstheme="majorBidi"/>
          <w:color w:val="373A36"/>
          <w:sz w:val="21"/>
          <w:szCs w:val="21"/>
        </w:rPr>
      </w:pPr>
      <w:r w:rsidRPr="008E5505">
        <w:rPr>
          <w:rFonts w:asciiTheme="majorBidi" w:hAnsiTheme="majorBidi" w:cstheme="majorBidi"/>
          <w:color w:val="373A36"/>
          <w:sz w:val="21"/>
          <w:szCs w:val="21"/>
        </w:rPr>
        <w:t>In</w:t>
      </w:r>
      <w:r w:rsidR="00C9380D">
        <w:rPr>
          <w:rFonts w:asciiTheme="majorBidi" w:hAnsiTheme="majorBidi" w:cstheme="majorBidi"/>
          <w:color w:val="373A36"/>
          <w:sz w:val="21"/>
          <w:szCs w:val="21"/>
        </w:rPr>
        <w:t xml:space="preserve"> the</w:t>
      </w:r>
      <w:r w:rsidRPr="008E5505">
        <w:rPr>
          <w:rFonts w:asciiTheme="majorBidi" w:hAnsiTheme="majorBidi" w:cstheme="majorBidi"/>
          <w:color w:val="373A36"/>
          <w:sz w:val="21"/>
          <w:szCs w:val="21"/>
        </w:rPr>
        <w:t> </w:t>
      </w:r>
      <w:r w:rsidRPr="008E5505">
        <w:rPr>
          <w:rStyle w:val="Strong"/>
          <w:rFonts w:asciiTheme="majorBidi" w:hAnsiTheme="majorBidi" w:cstheme="majorBidi"/>
          <w:color w:val="373A36"/>
          <w:sz w:val="21"/>
          <w:szCs w:val="21"/>
        </w:rPr>
        <w:t>full-time internship</w:t>
      </w:r>
      <w:r w:rsidRPr="008E5505">
        <w:rPr>
          <w:rFonts w:asciiTheme="majorBidi" w:hAnsiTheme="majorBidi" w:cstheme="majorBidi"/>
          <w:color w:val="373A36"/>
          <w:sz w:val="21"/>
          <w:szCs w:val="21"/>
        </w:rPr>
        <w:t xml:space="preserve"> unit (40 Credit points), the student works 5 days/week at the </w:t>
      </w:r>
      <w:r w:rsidR="00C911C2" w:rsidRPr="008E5505">
        <w:rPr>
          <w:rFonts w:asciiTheme="majorBidi" w:hAnsiTheme="majorBidi" w:cstheme="majorBidi"/>
          <w:color w:val="373A36"/>
          <w:sz w:val="21"/>
          <w:szCs w:val="21"/>
        </w:rPr>
        <w:t>workplace</w:t>
      </w:r>
      <w:r w:rsidRPr="008E5505">
        <w:rPr>
          <w:rFonts w:asciiTheme="majorBidi" w:hAnsiTheme="majorBidi" w:cstheme="majorBidi"/>
          <w:color w:val="373A36"/>
          <w:sz w:val="21"/>
          <w:szCs w:val="21"/>
        </w:rPr>
        <w:t>. </w:t>
      </w:r>
      <w:r w:rsidR="00CC7548">
        <w:rPr>
          <w:rFonts w:asciiTheme="majorBidi" w:hAnsiTheme="majorBidi" w:cstheme="majorBidi"/>
          <w:color w:val="373A36"/>
          <w:sz w:val="21"/>
          <w:szCs w:val="21"/>
        </w:rPr>
        <w:br/>
      </w:r>
      <w:r w:rsidRPr="008E5505">
        <w:rPr>
          <w:rFonts w:asciiTheme="majorBidi" w:hAnsiTheme="majorBidi" w:cstheme="majorBidi"/>
          <w:color w:val="373A36"/>
          <w:sz w:val="21"/>
          <w:szCs w:val="21"/>
        </w:rPr>
        <w:t>In</w:t>
      </w:r>
      <w:r w:rsidR="00CC7548">
        <w:rPr>
          <w:rFonts w:asciiTheme="majorBidi" w:hAnsiTheme="majorBidi" w:cstheme="majorBidi"/>
          <w:color w:val="373A36"/>
          <w:sz w:val="21"/>
          <w:szCs w:val="21"/>
        </w:rPr>
        <w:t xml:space="preserve"> the</w:t>
      </w:r>
      <w:r w:rsidRPr="008E5505">
        <w:rPr>
          <w:rFonts w:asciiTheme="majorBidi" w:hAnsiTheme="majorBidi" w:cstheme="majorBidi"/>
          <w:color w:val="373A36"/>
          <w:sz w:val="21"/>
          <w:szCs w:val="21"/>
        </w:rPr>
        <w:t> </w:t>
      </w:r>
      <w:r w:rsidRPr="008E5505">
        <w:rPr>
          <w:rStyle w:val="Strong"/>
          <w:rFonts w:asciiTheme="majorBidi" w:hAnsiTheme="majorBidi" w:cstheme="majorBidi"/>
          <w:color w:val="373A36"/>
          <w:sz w:val="21"/>
          <w:szCs w:val="21"/>
        </w:rPr>
        <w:t>part-time internship</w:t>
      </w:r>
      <w:r w:rsidRPr="008E5505">
        <w:rPr>
          <w:rFonts w:asciiTheme="majorBidi" w:hAnsiTheme="majorBidi" w:cstheme="majorBidi"/>
          <w:color w:val="373A36"/>
          <w:sz w:val="21"/>
          <w:szCs w:val="21"/>
        </w:rPr>
        <w:t xml:space="preserve"> unit (40 Credit points), the student works </w:t>
      </w:r>
      <w:r w:rsidR="00533BC4">
        <w:rPr>
          <w:rFonts w:asciiTheme="majorBidi" w:hAnsiTheme="majorBidi" w:cstheme="majorBidi"/>
          <w:color w:val="373A36"/>
          <w:sz w:val="21"/>
          <w:szCs w:val="21"/>
        </w:rPr>
        <w:t>3</w:t>
      </w:r>
      <w:r w:rsidRPr="008E5505">
        <w:rPr>
          <w:rFonts w:asciiTheme="majorBidi" w:hAnsiTheme="majorBidi" w:cstheme="majorBidi"/>
          <w:color w:val="373A36"/>
          <w:sz w:val="21"/>
          <w:szCs w:val="21"/>
        </w:rPr>
        <w:t xml:space="preserve"> days/week at the </w:t>
      </w:r>
      <w:r w:rsidR="00C911C2" w:rsidRPr="008E5505">
        <w:rPr>
          <w:rFonts w:asciiTheme="majorBidi" w:hAnsiTheme="majorBidi" w:cstheme="majorBidi"/>
          <w:color w:val="373A36"/>
          <w:sz w:val="21"/>
          <w:szCs w:val="21"/>
        </w:rPr>
        <w:t>workplace</w:t>
      </w:r>
      <w:r w:rsidRPr="008E5505">
        <w:rPr>
          <w:rFonts w:asciiTheme="majorBidi" w:hAnsiTheme="majorBidi" w:cstheme="majorBidi"/>
          <w:color w:val="373A36"/>
          <w:sz w:val="21"/>
          <w:szCs w:val="21"/>
        </w:rPr>
        <w:t>. </w:t>
      </w:r>
      <w:r w:rsidR="00322708" w:rsidRPr="008E5505">
        <w:rPr>
          <w:rFonts w:asciiTheme="majorBidi" w:hAnsiTheme="majorBidi" w:cstheme="majorBidi"/>
          <w:color w:val="373A36"/>
          <w:sz w:val="21"/>
          <w:szCs w:val="21"/>
        </w:rPr>
        <w:t>This is the only difference between the full-time and part-time internship units in terms of learning outcomes. This would naturally affect the length of the reports submitted as well as the projects completed within the internship duration.</w:t>
      </w:r>
    </w:p>
    <w:p w14:paraId="004E2762" w14:textId="77777777" w:rsidR="00322708" w:rsidRPr="00A87858" w:rsidRDefault="00322708" w:rsidP="00A12D87">
      <w:pPr>
        <w:pStyle w:val="Heading3"/>
        <w:shd w:val="clear" w:color="auto" w:fill="FFFFFF"/>
        <w:spacing w:before="300" w:after="150" w:line="300" w:lineRule="atLeast"/>
        <w:jc w:val="both"/>
        <w:rPr>
          <w:rFonts w:asciiTheme="majorBidi" w:hAnsiTheme="majorBidi"/>
          <w:color w:val="A6192E"/>
          <w:sz w:val="24"/>
          <w:szCs w:val="24"/>
        </w:rPr>
      </w:pPr>
      <w:r w:rsidRPr="00A87858">
        <w:rPr>
          <w:rFonts w:asciiTheme="majorBidi" w:hAnsiTheme="majorBidi"/>
          <w:color w:val="A6192E"/>
          <w:sz w:val="24"/>
          <w:szCs w:val="24"/>
        </w:rPr>
        <w:t>Marking Criteria for the Internship Unit:</w:t>
      </w:r>
    </w:p>
    <w:p w14:paraId="164C15AD" w14:textId="62AB306A" w:rsidR="002C4FA5" w:rsidRDefault="002C4FA5" w:rsidP="008913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Can be found Here:</w:t>
      </w:r>
    </w:p>
    <w:p w14:paraId="595B392E" w14:textId="1F4CF0A3" w:rsidR="002C4FA5" w:rsidRPr="002C4FA5" w:rsidRDefault="00AC1F1F" w:rsidP="008913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hyperlink r:id="rId14" w:history="1">
        <w:r w:rsidR="002C4FA5" w:rsidRPr="002C4FA5">
          <w:rPr>
            <w:rStyle w:val="Hyperlink"/>
            <w:rFonts w:asciiTheme="majorBidi" w:hAnsiTheme="majorBidi" w:cstheme="majorBidi"/>
            <w:sz w:val="20"/>
            <w:szCs w:val="20"/>
          </w:rPr>
          <w:t>https://data-science-group.github.io/people/aminbeheshti/internship/internship_marking_criteria.pdf</w:t>
        </w:r>
      </w:hyperlink>
    </w:p>
    <w:p w14:paraId="3F227C68" w14:textId="040D4B33" w:rsidR="00322708" w:rsidRPr="008E5505" w:rsidRDefault="008E5505" w:rsidP="008913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Bidi" w:hAnsiTheme="majorBidi" w:cstheme="majorBidi"/>
          <w:color w:val="373A36"/>
          <w:sz w:val="21"/>
          <w:szCs w:val="21"/>
        </w:rPr>
      </w:pPr>
      <w:r w:rsidRPr="008E5505">
        <w:rPr>
          <w:rFonts w:asciiTheme="majorBidi" w:hAnsiTheme="majorBidi" w:cstheme="majorBidi"/>
          <w:color w:val="000000"/>
          <w:sz w:val="27"/>
          <w:szCs w:val="27"/>
        </w:rPr>
        <w:t> </w:t>
      </w:r>
      <w:r w:rsidR="00322708" w:rsidRPr="008E5505">
        <w:rPr>
          <w:rFonts w:asciiTheme="majorBidi" w:hAnsiTheme="majorBidi" w:cstheme="majorBidi"/>
          <w:color w:val="373A36"/>
          <w:sz w:val="21"/>
          <w:szCs w:val="21"/>
        </w:rPr>
        <w:t> </w:t>
      </w:r>
    </w:p>
    <w:p w14:paraId="290B8463" w14:textId="77777777" w:rsidR="00322708" w:rsidRPr="00A87858" w:rsidRDefault="00322708" w:rsidP="00A12D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Bidi" w:hAnsiTheme="majorBidi" w:cstheme="majorBidi"/>
          <w:color w:val="373A36"/>
        </w:rPr>
      </w:pPr>
      <w:r w:rsidRPr="00A87858">
        <w:rPr>
          <w:rStyle w:val="Strong"/>
          <w:rFonts w:asciiTheme="majorBidi" w:hAnsiTheme="majorBidi" w:cstheme="majorBidi"/>
          <w:color w:val="373A36"/>
        </w:rPr>
        <w:t>Late Submission</w:t>
      </w:r>
    </w:p>
    <w:p w14:paraId="26B97178" w14:textId="7236ED1B" w:rsidR="00DF40A0" w:rsidRPr="008E5505" w:rsidRDefault="005961D2" w:rsidP="00A12D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Bidi" w:hAnsiTheme="majorBidi" w:cstheme="majorBidi"/>
          <w:color w:val="373A36"/>
          <w:sz w:val="21"/>
          <w:szCs w:val="21"/>
        </w:rPr>
      </w:pPr>
      <w:r w:rsidRPr="005961D2">
        <w:rPr>
          <w:rFonts w:asciiTheme="majorBidi" w:hAnsiTheme="majorBidi" w:cstheme="majorBidi"/>
          <w:color w:val="373A36"/>
        </w:rPr>
        <w:t xml:space="preserve">In this unit, </w:t>
      </w:r>
      <w:proofErr w:type="gramStart"/>
      <w:r w:rsidRPr="005961D2">
        <w:rPr>
          <w:rFonts w:asciiTheme="majorBidi" w:hAnsiTheme="majorBidi" w:cstheme="majorBidi"/>
          <w:color w:val="373A36"/>
        </w:rPr>
        <w:t>No</w:t>
      </w:r>
      <w:proofErr w:type="gramEnd"/>
      <w:r w:rsidRPr="005961D2">
        <w:rPr>
          <w:rFonts w:asciiTheme="majorBidi" w:hAnsiTheme="majorBidi" w:cstheme="majorBidi"/>
          <w:color w:val="373A36"/>
        </w:rPr>
        <w:t xml:space="preserve"> late submissions will be accepted, unless a Special Consideration is Submitted before the assessment submission deadline, and Granted.</w:t>
      </w:r>
    </w:p>
    <w:p w14:paraId="5FB2382C" w14:textId="77777777" w:rsidR="005961D2" w:rsidRDefault="005961D2" w:rsidP="00A12D8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</w:rPr>
      </w:pPr>
    </w:p>
    <w:p w14:paraId="25B0E81F" w14:textId="6A5D4AA7" w:rsidR="00DF40A0" w:rsidRPr="005961D2" w:rsidRDefault="00DF40A0" w:rsidP="00A12D8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</w:rPr>
      </w:pPr>
      <w:r w:rsidRPr="005961D2">
        <w:rPr>
          <w:rStyle w:val="Strong"/>
        </w:rPr>
        <w:t>More information</w:t>
      </w:r>
      <w:r w:rsidR="0004591B">
        <w:rPr>
          <w:rStyle w:val="Strong"/>
        </w:rPr>
        <w:t xml:space="preserve"> (Including Academic Calendar)</w:t>
      </w:r>
      <w:r w:rsidRPr="005961D2">
        <w:rPr>
          <w:rStyle w:val="Strong"/>
        </w:rPr>
        <w:t>:</w:t>
      </w:r>
    </w:p>
    <w:p w14:paraId="76C8C85B" w14:textId="0B2FC99D" w:rsidR="00992DDF" w:rsidRPr="008E5505" w:rsidRDefault="00AC1F1F" w:rsidP="00DF40A0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hyperlink r:id="rId15" w:history="1">
        <w:r w:rsidR="00DF40A0" w:rsidRPr="008E5505">
          <w:rPr>
            <w:rStyle w:val="Hyperlink"/>
            <w:rFonts w:asciiTheme="majorBidi" w:hAnsiTheme="majorBidi" w:cstheme="majorBidi"/>
            <w:sz w:val="22"/>
            <w:szCs w:val="22"/>
          </w:rPr>
          <w:t>https://data-science-group.github.io/people/aminbeheshti/internship/MQ-MIT-Internship.html</w:t>
        </w:r>
      </w:hyperlink>
    </w:p>
    <w:sectPr w:rsidR="00992DDF" w:rsidRPr="008E5505" w:rsidSect="00F35C55">
      <w:headerReference w:type="default" r:id="rId16"/>
      <w:headerReference w:type="first" r:id="rId17"/>
      <w:footerReference w:type="first" r:id="rId18"/>
      <w:pgSz w:w="11906" w:h="16838" w:code="9"/>
      <w:pgMar w:top="1843" w:right="1418" w:bottom="1418" w:left="1418" w:header="62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0F5D" w14:textId="77777777" w:rsidR="00F35C55" w:rsidRDefault="00F35C55" w:rsidP="007D125D">
      <w:pPr>
        <w:spacing w:after="0"/>
      </w:pPr>
      <w:r>
        <w:separator/>
      </w:r>
    </w:p>
  </w:endnote>
  <w:endnote w:type="continuationSeparator" w:id="0">
    <w:p w14:paraId="638225E0" w14:textId="77777777" w:rsidR="00F35C55" w:rsidRDefault="00F35C55" w:rsidP="007D12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lack">
    <w:altName w:val="Arial Black"/>
    <w:charset w:val="A1"/>
    <w:family w:val="auto"/>
    <w:pitch w:val="variable"/>
    <w:sig w:usb0="00000001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altName w:val="Calibri"/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9" w:type="dxa"/>
      <w:tblCellMar>
        <w:left w:w="0" w:type="dxa"/>
      </w:tblCellMar>
      <w:tblLook w:val="04A0" w:firstRow="1" w:lastRow="0" w:firstColumn="1" w:lastColumn="0" w:noHBand="0" w:noVBand="1"/>
    </w:tblPr>
    <w:tblGrid>
      <w:gridCol w:w="2127"/>
      <w:gridCol w:w="2175"/>
      <w:gridCol w:w="2082"/>
      <w:gridCol w:w="2835"/>
    </w:tblGrid>
    <w:tr w:rsidR="00C87CA6" w:rsidRPr="003C0049" w14:paraId="1A9A2934" w14:textId="77777777" w:rsidTr="00ED2C9B">
      <w:tc>
        <w:tcPr>
          <w:tcW w:w="2127" w:type="dxa"/>
        </w:tcPr>
        <w:p w14:paraId="1A9A2930" w14:textId="77777777" w:rsidR="00C87CA6" w:rsidRPr="003C0049" w:rsidRDefault="00C87CA6" w:rsidP="00C87CA6">
          <w:pPr>
            <w:pStyle w:val="Address"/>
            <w:rPr>
              <w:rFonts w:asciiTheme="minorHAnsi" w:hAnsiTheme="minorHAnsi"/>
              <w:sz w:val="18"/>
            </w:rPr>
          </w:pPr>
          <w:r w:rsidRPr="003C0049">
            <w:rPr>
              <w:rFonts w:asciiTheme="minorHAnsi" w:hAnsiTheme="minorHAnsi"/>
              <w:sz w:val="18"/>
            </w:rPr>
            <w:t xml:space="preserve">Macquarie University </w:t>
          </w:r>
          <w:r w:rsidRPr="003C0049">
            <w:rPr>
              <w:rFonts w:asciiTheme="minorHAnsi" w:hAnsiTheme="minorHAnsi"/>
              <w:sz w:val="18"/>
            </w:rPr>
            <w:br/>
            <w:t>NSW 2109 Australia</w:t>
          </w:r>
        </w:p>
      </w:tc>
      <w:tc>
        <w:tcPr>
          <w:tcW w:w="2175" w:type="dxa"/>
        </w:tcPr>
        <w:p w14:paraId="1A9A2931" w14:textId="08E7DECB" w:rsidR="00C87CA6" w:rsidRPr="003C0049" w:rsidRDefault="00C87CA6" w:rsidP="00A73CD6">
          <w:pPr>
            <w:pStyle w:val="Address"/>
            <w:rPr>
              <w:rFonts w:asciiTheme="minorHAnsi" w:hAnsiTheme="minorHAnsi"/>
              <w:sz w:val="18"/>
            </w:rPr>
          </w:pPr>
          <w:r w:rsidRPr="003C0049">
            <w:rPr>
              <w:rFonts w:asciiTheme="minorHAnsi" w:hAnsiTheme="minorHAnsi" w:cs="Arial"/>
              <w:b/>
              <w:sz w:val="18"/>
            </w:rPr>
            <w:t>T:</w:t>
          </w:r>
          <w:r w:rsidRPr="003C0049">
            <w:rPr>
              <w:rFonts w:asciiTheme="minorHAnsi" w:hAnsiTheme="minorHAnsi"/>
              <w:b/>
              <w:sz w:val="18"/>
            </w:rPr>
            <w:t xml:space="preserve"> </w:t>
          </w:r>
          <w:r w:rsidRPr="003C0049">
            <w:rPr>
              <w:rFonts w:asciiTheme="minorHAnsi" w:hAnsiTheme="minorHAnsi"/>
              <w:sz w:val="18"/>
            </w:rPr>
            <w:t xml:space="preserve">+61 (2) </w:t>
          </w:r>
          <w:r w:rsidR="00DE2240">
            <w:rPr>
              <w:rFonts w:asciiTheme="minorHAnsi" w:hAnsiTheme="minorHAnsi"/>
              <w:sz w:val="18"/>
            </w:rPr>
            <w:t xml:space="preserve">9850 </w:t>
          </w:r>
          <w:r w:rsidR="00A73CD6">
            <w:rPr>
              <w:rFonts w:asciiTheme="minorHAnsi" w:hAnsiTheme="minorHAnsi"/>
              <w:sz w:val="18"/>
            </w:rPr>
            <w:t>6344</w:t>
          </w:r>
          <w:r w:rsidRPr="003C0049">
            <w:rPr>
              <w:rFonts w:asciiTheme="minorHAnsi" w:hAnsiTheme="minorHAnsi"/>
              <w:sz w:val="18"/>
            </w:rPr>
            <w:br/>
          </w:r>
        </w:p>
      </w:tc>
      <w:tc>
        <w:tcPr>
          <w:tcW w:w="2082" w:type="dxa"/>
        </w:tcPr>
        <w:p w14:paraId="1A9A2932" w14:textId="22324EB9" w:rsidR="00C87CA6" w:rsidRPr="003C0049" w:rsidRDefault="00C87CA6" w:rsidP="00DE2240">
          <w:pPr>
            <w:pStyle w:val="Address"/>
            <w:rPr>
              <w:rFonts w:asciiTheme="minorHAnsi" w:hAnsiTheme="minorHAnsi"/>
              <w:sz w:val="18"/>
            </w:rPr>
          </w:pPr>
          <w:r w:rsidRPr="003C0049">
            <w:rPr>
              <w:rFonts w:asciiTheme="minorHAnsi" w:hAnsiTheme="minorHAnsi" w:cs="Arial"/>
              <w:b/>
              <w:sz w:val="18"/>
            </w:rPr>
            <w:t>F:</w:t>
          </w:r>
          <w:r w:rsidRPr="003C0049">
            <w:rPr>
              <w:rFonts w:asciiTheme="minorHAnsi" w:hAnsiTheme="minorHAnsi"/>
              <w:sz w:val="18"/>
            </w:rPr>
            <w:t xml:space="preserve"> +61 (2) </w:t>
          </w:r>
          <w:r w:rsidR="00DE2240">
            <w:rPr>
              <w:rFonts w:asciiTheme="minorHAnsi" w:hAnsiTheme="minorHAnsi"/>
              <w:sz w:val="18"/>
            </w:rPr>
            <w:t>9850 9551</w:t>
          </w:r>
          <w:r w:rsidRPr="003C0049">
            <w:rPr>
              <w:rFonts w:asciiTheme="minorHAnsi" w:hAnsiTheme="minorHAnsi"/>
              <w:sz w:val="18"/>
            </w:rPr>
            <w:br/>
          </w:r>
        </w:p>
      </w:tc>
      <w:tc>
        <w:tcPr>
          <w:tcW w:w="2835" w:type="dxa"/>
          <w:tcMar>
            <w:left w:w="28" w:type="dxa"/>
            <w:right w:w="0" w:type="dxa"/>
          </w:tcMar>
        </w:tcPr>
        <w:p w14:paraId="1A9A2933" w14:textId="3A8F3CB5" w:rsidR="00C87CA6" w:rsidRPr="003C0049" w:rsidRDefault="00C87CA6" w:rsidP="00A73CD6">
          <w:pPr>
            <w:pStyle w:val="Address"/>
            <w:rPr>
              <w:rFonts w:asciiTheme="minorHAnsi" w:hAnsiTheme="minorHAnsi"/>
              <w:sz w:val="18"/>
            </w:rPr>
          </w:pPr>
          <w:r w:rsidRPr="003C0049">
            <w:rPr>
              <w:rFonts w:asciiTheme="minorHAnsi" w:hAnsiTheme="minorHAnsi" w:cs="Arial"/>
              <w:b/>
              <w:sz w:val="18"/>
            </w:rPr>
            <w:t>E:</w:t>
          </w:r>
          <w:r w:rsidRPr="003C0049">
            <w:rPr>
              <w:rFonts w:asciiTheme="minorHAnsi" w:hAnsiTheme="minorHAnsi"/>
              <w:sz w:val="18"/>
            </w:rPr>
            <w:t xml:space="preserve"> </w:t>
          </w:r>
          <w:r w:rsidR="00A73CD6">
            <w:rPr>
              <w:rFonts w:asciiTheme="minorHAnsi" w:hAnsiTheme="minorHAnsi"/>
              <w:sz w:val="18"/>
            </w:rPr>
            <w:t>amin.beheshti</w:t>
          </w:r>
          <w:r w:rsidRPr="003C0049">
            <w:rPr>
              <w:rFonts w:asciiTheme="minorHAnsi" w:hAnsiTheme="minorHAnsi"/>
              <w:sz w:val="18"/>
            </w:rPr>
            <w:t>@mq.edu.au</w:t>
          </w:r>
          <w:r w:rsidRPr="003C0049">
            <w:rPr>
              <w:rFonts w:asciiTheme="minorHAnsi" w:hAnsiTheme="minorHAnsi"/>
              <w:sz w:val="18"/>
            </w:rPr>
            <w:br/>
          </w:r>
        </w:p>
      </w:tc>
    </w:tr>
  </w:tbl>
  <w:p w14:paraId="1A9A2935" w14:textId="77777777" w:rsidR="00C87CA6" w:rsidRPr="00D07AB6" w:rsidRDefault="00C87CA6" w:rsidP="00C87CA6">
    <w:pPr>
      <w:pStyle w:val="ABNCRICOS"/>
      <w:rPr>
        <w:sz w:val="14"/>
      </w:rPr>
    </w:pPr>
    <w:r w:rsidRPr="00D07AB6">
      <w:rPr>
        <w:sz w:val="14"/>
      </w:rPr>
      <w:t>ABN 90 952 801 237</w:t>
    </w:r>
    <w:r w:rsidRPr="00D07AB6">
      <w:rPr>
        <w:sz w:val="14"/>
      </w:rPr>
      <w:t> </w:t>
    </w:r>
    <w:r w:rsidRPr="00D07AB6">
      <w:rPr>
        <w:sz w:val="14"/>
      </w:rPr>
      <w:t>|</w:t>
    </w:r>
    <w:r w:rsidRPr="00D07AB6">
      <w:rPr>
        <w:sz w:val="14"/>
      </w:rPr>
      <w:t> </w:t>
    </w:r>
    <w:r w:rsidRPr="00D07AB6">
      <w:rPr>
        <w:sz w:val="14"/>
      </w:rPr>
      <w:t>CRICOS Provider 00002J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38CC" w14:textId="77777777" w:rsidR="00F35C55" w:rsidRDefault="00F35C55" w:rsidP="007D125D">
      <w:pPr>
        <w:spacing w:after="0"/>
      </w:pPr>
      <w:r>
        <w:separator/>
      </w:r>
    </w:p>
  </w:footnote>
  <w:footnote w:type="continuationSeparator" w:id="0">
    <w:p w14:paraId="0EC7DBF3" w14:textId="77777777" w:rsidR="00F35C55" w:rsidRDefault="00F35C55" w:rsidP="007D12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2922" w14:textId="165439C2" w:rsidR="0049536A" w:rsidRPr="00C87CA6" w:rsidRDefault="00C87CA6">
    <w:pPr>
      <w:pStyle w:val="Header"/>
      <w:rPr>
        <w:rFonts w:asciiTheme="majorHAnsi" w:hAnsiTheme="majorHAnsi" w:cstheme="majorHAnsi"/>
        <w:b/>
        <w:sz w:val="18"/>
      </w:rPr>
    </w:pPr>
    <w:r>
      <w:rPr>
        <w:rFonts w:asciiTheme="majorHAnsi" w:hAnsiTheme="majorHAnsi" w:cstheme="majorHAnsi"/>
        <w:b/>
        <w:sz w:val="18"/>
      </w:rPr>
      <w:tab/>
    </w:r>
    <w:r>
      <w:rPr>
        <w:rFonts w:asciiTheme="majorHAnsi" w:hAnsiTheme="majorHAnsi" w:cstheme="majorHAnsi"/>
        <w:b/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2923" w14:textId="556FB291" w:rsidR="00C87CA6" w:rsidRPr="003C0049" w:rsidRDefault="00C87CA6" w:rsidP="00C87CA6">
    <w:pPr>
      <w:pStyle w:val="Header"/>
      <w:rPr>
        <w:rFonts w:asciiTheme="majorHAnsi" w:hAnsiTheme="majorHAnsi" w:cstheme="majorHAnsi"/>
        <w:b/>
      </w:rPr>
    </w:pPr>
    <w:r w:rsidRPr="003C0049">
      <w:rPr>
        <w:rFonts w:asciiTheme="majorHAnsi" w:hAnsiTheme="majorHAnsi" w:cstheme="majorHAnsi"/>
        <w:b/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1A9A2938" wp14:editId="1A9A2939">
          <wp:simplePos x="0" y="0"/>
          <wp:positionH relativeFrom="column">
            <wp:posOffset>4119245</wp:posOffset>
          </wp:positionH>
          <wp:positionV relativeFrom="paragraph">
            <wp:posOffset>0</wp:posOffset>
          </wp:positionV>
          <wp:extent cx="1620000" cy="486303"/>
          <wp:effectExtent l="0" t="0" r="0" b="9525"/>
          <wp:wrapNone/>
          <wp:docPr id="4" name="Picture 4" descr="Macquarie University logo" title="Macquari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QU_INT_HOR_CMYK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86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E1D">
      <w:rPr>
        <w:rFonts w:asciiTheme="majorHAnsi" w:hAnsiTheme="majorHAnsi" w:cstheme="majorHAnsi"/>
        <w:b/>
        <w:noProof/>
        <w:lang w:val="en-AU" w:eastAsia="en-AU"/>
      </w:rPr>
      <w:t>School</w:t>
    </w:r>
    <w:r w:rsidRPr="003C0049">
      <w:rPr>
        <w:rFonts w:asciiTheme="majorHAnsi" w:hAnsiTheme="majorHAnsi" w:cstheme="majorHAnsi"/>
        <w:b/>
      </w:rPr>
      <w:t xml:space="preserve"> OF </w:t>
    </w:r>
    <w:r w:rsidR="003D44D7">
      <w:rPr>
        <w:rFonts w:asciiTheme="majorHAnsi" w:hAnsiTheme="majorHAnsi" w:cstheme="majorHAnsi"/>
        <w:b/>
      </w:rPr>
      <w:t>COMPUTING</w:t>
    </w:r>
  </w:p>
  <w:p w14:paraId="1A9A292F" w14:textId="36E8D164" w:rsidR="00C87CA6" w:rsidRPr="00B431F9" w:rsidRDefault="005D7C39" w:rsidP="00B431F9">
    <w:r w:rsidRPr="003C0049">
      <w:t xml:space="preserve">Faculty of </w:t>
    </w:r>
    <w:r w:rsidR="008F52E8">
      <w:t>Science and Engineering</w:t>
    </w:r>
    <w:r w:rsidR="00C87CA6" w:rsidRPr="003C0049">
      <w:rPr>
        <w:noProof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0" allowOverlap="0" wp14:anchorId="1A9A293A" wp14:editId="1A9A293B">
              <wp:simplePos x="0" y="0"/>
              <wp:positionH relativeFrom="page">
                <wp:posOffset>719455</wp:posOffset>
              </wp:positionH>
              <wp:positionV relativeFrom="page">
                <wp:posOffset>2016125</wp:posOffset>
              </wp:positionV>
              <wp:extent cx="3239770" cy="12414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9770" cy="1241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A293C" w14:textId="1B8B9B51" w:rsidR="00C87CA6" w:rsidRPr="003C0049" w:rsidRDefault="00C87CA6" w:rsidP="00C87CA6">
                          <w:pPr>
                            <w:pStyle w:val="Address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80000" tIns="180000" rIns="180000" bIns="180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A29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.65pt;margin-top:158.75pt;width:255.1pt;height:9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" o:allowincell="f" o:allowoverlap="f" stroked="f">
              <o:lock v:ext="edit" aspectratio="t"/>
              <v:textbox inset="5mm,5mm,5mm,5mm">
                <w:txbxContent>
                  <w:p w14:paraId="1A9A293C" w14:textId="1B8B9B51" w:rsidR="00C87CA6" w:rsidRPr="003C0049" w:rsidRDefault="00C87CA6" w:rsidP="00C87CA6">
                    <w:pPr>
                      <w:pStyle w:val="Address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301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23C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A23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808C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4E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52A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E09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48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7C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AA4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278EE"/>
    <w:multiLevelType w:val="hybridMultilevel"/>
    <w:tmpl w:val="6B90D0C2"/>
    <w:lvl w:ilvl="0" w:tplc="B956B4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713AA"/>
    <w:multiLevelType w:val="multilevel"/>
    <w:tmpl w:val="67246B8C"/>
    <w:lvl w:ilvl="0">
      <w:start w:val="1"/>
      <w:numFmt w:val="decimal"/>
      <w:pStyle w:val="MQBodyNumber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MQBodyNumber2"/>
      <w:lvlText w:val="%2."/>
      <w:lvlJc w:val="left"/>
      <w:pPr>
        <w:ind w:left="992" w:hanging="425"/>
      </w:pPr>
      <w:rPr>
        <w:rFonts w:hint="default"/>
      </w:rPr>
    </w:lvl>
    <w:lvl w:ilvl="2">
      <w:start w:val="1"/>
      <w:numFmt w:val="lowerRoman"/>
      <w:pStyle w:val="MQBodyNumber3"/>
      <w:lvlText w:val="%3."/>
      <w:lvlJc w:val="left"/>
      <w:pPr>
        <w:ind w:left="1559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93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6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4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61" w:hanging="425"/>
      </w:pPr>
      <w:rPr>
        <w:rFonts w:hint="default"/>
      </w:rPr>
    </w:lvl>
  </w:abstractNum>
  <w:abstractNum w:abstractNumId="12" w15:restartNumberingAfterBreak="0">
    <w:nsid w:val="169C18B3"/>
    <w:multiLevelType w:val="hybridMultilevel"/>
    <w:tmpl w:val="87A2E860"/>
    <w:lvl w:ilvl="0" w:tplc="62BA1612">
      <w:start w:val="2"/>
      <w:numFmt w:val="lowerLetter"/>
      <w:lvlText w:val="(%1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6EC8E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207A4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545884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425B8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8C3104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E76C2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14AD90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92DD96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6F3488"/>
    <w:multiLevelType w:val="multilevel"/>
    <w:tmpl w:val="264226D0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92" w:hanging="42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5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693" w:hanging="425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326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4394" w:hanging="425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4961" w:hanging="425"/>
      </w:pPr>
      <w:rPr>
        <w:rFonts w:ascii="Wingdings" w:hAnsi="Wingdings" w:hint="default"/>
      </w:rPr>
    </w:lvl>
  </w:abstractNum>
  <w:abstractNum w:abstractNumId="14" w15:restartNumberingAfterBreak="0">
    <w:nsid w:val="2FFF7D27"/>
    <w:multiLevelType w:val="multilevel"/>
    <w:tmpl w:val="1634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74741"/>
    <w:multiLevelType w:val="multilevel"/>
    <w:tmpl w:val="293670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B8249A"/>
    <w:multiLevelType w:val="hybridMultilevel"/>
    <w:tmpl w:val="634007EE"/>
    <w:lvl w:ilvl="0" w:tplc="9D38FA7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75AE6"/>
    <w:multiLevelType w:val="multilevel"/>
    <w:tmpl w:val="05F4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4E428E"/>
    <w:multiLevelType w:val="multilevel"/>
    <w:tmpl w:val="FFD40BBE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51A3D"/>
    <w:multiLevelType w:val="multilevel"/>
    <w:tmpl w:val="910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8B4A3E"/>
    <w:multiLevelType w:val="multilevel"/>
    <w:tmpl w:val="DA7C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50E4E"/>
    <w:multiLevelType w:val="multilevel"/>
    <w:tmpl w:val="454854BC"/>
    <w:lvl w:ilvl="0">
      <w:start w:val="1"/>
      <w:numFmt w:val="bullet"/>
      <w:pStyle w:val="MQBodyBullets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MQBodyBullets2"/>
      <w:lvlText w:val=""/>
      <w:lvlJc w:val="left"/>
      <w:pPr>
        <w:ind w:left="992" w:hanging="42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5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693" w:hanging="425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326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4394" w:hanging="425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4961" w:hanging="425"/>
      </w:pPr>
      <w:rPr>
        <w:rFonts w:ascii="Wingdings" w:hAnsi="Wingdings" w:hint="default"/>
      </w:rPr>
    </w:lvl>
  </w:abstractNum>
  <w:abstractNum w:abstractNumId="22" w15:restartNumberingAfterBreak="0">
    <w:nsid w:val="6240071B"/>
    <w:multiLevelType w:val="hybridMultilevel"/>
    <w:tmpl w:val="04DE3604"/>
    <w:lvl w:ilvl="0" w:tplc="91700DB4">
      <w:start w:val="1"/>
      <w:numFmt w:val="decimal"/>
      <w:lvlText w:val="%1."/>
      <w:lvlJc w:val="left"/>
      <w:pPr>
        <w:ind w:left="582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D870D168">
      <w:start w:val="1"/>
      <w:numFmt w:val="lowerLetter"/>
      <w:lvlText w:val="%2)"/>
      <w:lvlJc w:val="left"/>
      <w:pPr>
        <w:ind w:left="1302" w:hanging="360"/>
      </w:pPr>
      <w:rPr>
        <w:sz w:val="24"/>
      </w:rPr>
    </w:lvl>
    <w:lvl w:ilvl="2" w:tplc="0C09001B" w:tentative="1">
      <w:start w:val="1"/>
      <w:numFmt w:val="lowerRoman"/>
      <w:lvlText w:val="%3."/>
      <w:lvlJc w:val="right"/>
      <w:pPr>
        <w:ind w:left="2022" w:hanging="180"/>
      </w:pPr>
    </w:lvl>
    <w:lvl w:ilvl="3" w:tplc="0C09000F" w:tentative="1">
      <w:start w:val="1"/>
      <w:numFmt w:val="decimal"/>
      <w:lvlText w:val="%4."/>
      <w:lvlJc w:val="left"/>
      <w:pPr>
        <w:ind w:left="2742" w:hanging="360"/>
      </w:pPr>
    </w:lvl>
    <w:lvl w:ilvl="4" w:tplc="0C090019" w:tentative="1">
      <w:start w:val="1"/>
      <w:numFmt w:val="lowerLetter"/>
      <w:lvlText w:val="%5."/>
      <w:lvlJc w:val="left"/>
      <w:pPr>
        <w:ind w:left="3462" w:hanging="360"/>
      </w:pPr>
    </w:lvl>
    <w:lvl w:ilvl="5" w:tplc="0C09001B" w:tentative="1">
      <w:start w:val="1"/>
      <w:numFmt w:val="lowerRoman"/>
      <w:lvlText w:val="%6."/>
      <w:lvlJc w:val="right"/>
      <w:pPr>
        <w:ind w:left="4182" w:hanging="180"/>
      </w:pPr>
    </w:lvl>
    <w:lvl w:ilvl="6" w:tplc="0C09000F" w:tentative="1">
      <w:start w:val="1"/>
      <w:numFmt w:val="decimal"/>
      <w:lvlText w:val="%7."/>
      <w:lvlJc w:val="left"/>
      <w:pPr>
        <w:ind w:left="4902" w:hanging="360"/>
      </w:pPr>
    </w:lvl>
    <w:lvl w:ilvl="7" w:tplc="0C090019" w:tentative="1">
      <w:start w:val="1"/>
      <w:numFmt w:val="lowerLetter"/>
      <w:lvlText w:val="%8."/>
      <w:lvlJc w:val="left"/>
      <w:pPr>
        <w:ind w:left="5622" w:hanging="360"/>
      </w:pPr>
    </w:lvl>
    <w:lvl w:ilvl="8" w:tplc="0C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3" w15:restartNumberingAfterBreak="0">
    <w:nsid w:val="6A6607EE"/>
    <w:multiLevelType w:val="hybridMultilevel"/>
    <w:tmpl w:val="3D904340"/>
    <w:lvl w:ilvl="0" w:tplc="78AA8C84">
      <w:start w:val="1"/>
      <w:numFmt w:val="bullet"/>
      <w:pStyle w:val="Lette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0A6B"/>
    <w:multiLevelType w:val="multilevel"/>
    <w:tmpl w:val="A656B2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4B17DF"/>
    <w:multiLevelType w:val="multilevel"/>
    <w:tmpl w:val="FE3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6243394">
    <w:abstractNumId w:val="22"/>
  </w:num>
  <w:num w:numId="2" w16cid:durableId="90784466">
    <w:abstractNumId w:val="21"/>
  </w:num>
  <w:num w:numId="3" w16cid:durableId="624696451">
    <w:abstractNumId w:val="18"/>
  </w:num>
  <w:num w:numId="4" w16cid:durableId="700478811">
    <w:abstractNumId w:val="13"/>
  </w:num>
  <w:num w:numId="5" w16cid:durableId="1181162561">
    <w:abstractNumId w:val="9"/>
  </w:num>
  <w:num w:numId="6" w16cid:durableId="581525259">
    <w:abstractNumId w:val="7"/>
  </w:num>
  <w:num w:numId="7" w16cid:durableId="201134503">
    <w:abstractNumId w:val="6"/>
  </w:num>
  <w:num w:numId="8" w16cid:durableId="862595178">
    <w:abstractNumId w:val="5"/>
  </w:num>
  <w:num w:numId="9" w16cid:durableId="1630164964">
    <w:abstractNumId w:val="4"/>
  </w:num>
  <w:num w:numId="10" w16cid:durableId="188569752">
    <w:abstractNumId w:val="8"/>
  </w:num>
  <w:num w:numId="11" w16cid:durableId="1970042529">
    <w:abstractNumId w:val="3"/>
  </w:num>
  <w:num w:numId="12" w16cid:durableId="1682967571">
    <w:abstractNumId w:val="2"/>
  </w:num>
  <w:num w:numId="13" w16cid:durableId="2051294544">
    <w:abstractNumId w:val="1"/>
  </w:num>
  <w:num w:numId="14" w16cid:durableId="247346468">
    <w:abstractNumId w:val="0"/>
  </w:num>
  <w:num w:numId="15" w16cid:durableId="1457719881">
    <w:abstractNumId w:val="11"/>
  </w:num>
  <w:num w:numId="16" w16cid:durableId="2046253738">
    <w:abstractNumId w:val="10"/>
  </w:num>
  <w:num w:numId="17" w16cid:durableId="1488210673">
    <w:abstractNumId w:val="16"/>
  </w:num>
  <w:num w:numId="18" w16cid:durableId="879128512">
    <w:abstractNumId w:val="23"/>
  </w:num>
  <w:num w:numId="19" w16cid:durableId="433282653">
    <w:abstractNumId w:val="12"/>
  </w:num>
  <w:num w:numId="20" w16cid:durableId="242644748">
    <w:abstractNumId w:val="25"/>
  </w:num>
  <w:num w:numId="21" w16cid:durableId="1498692520">
    <w:abstractNumId w:val="17"/>
  </w:num>
  <w:num w:numId="22" w16cid:durableId="128324847">
    <w:abstractNumId w:val="20"/>
  </w:num>
  <w:num w:numId="23" w16cid:durableId="673531018">
    <w:abstractNumId w:val="19"/>
  </w:num>
  <w:num w:numId="24" w16cid:durableId="863590131">
    <w:abstractNumId w:val="14"/>
  </w:num>
  <w:num w:numId="25" w16cid:durableId="1349025140">
    <w:abstractNumId w:val="15"/>
  </w:num>
  <w:num w:numId="26" w16cid:durableId="13326801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92"/>
    <w:rsid w:val="00010C5F"/>
    <w:rsid w:val="0004591B"/>
    <w:rsid w:val="00046CE9"/>
    <w:rsid w:val="00046FB3"/>
    <w:rsid w:val="00061735"/>
    <w:rsid w:val="00063895"/>
    <w:rsid w:val="00076D7E"/>
    <w:rsid w:val="0008185B"/>
    <w:rsid w:val="000846B2"/>
    <w:rsid w:val="00094195"/>
    <w:rsid w:val="000A2D5A"/>
    <w:rsid w:val="000B0B58"/>
    <w:rsid w:val="000C007D"/>
    <w:rsid w:val="000C4FBA"/>
    <w:rsid w:val="000C6116"/>
    <w:rsid w:val="000D0E5E"/>
    <w:rsid w:val="000D4B28"/>
    <w:rsid w:val="000E09CE"/>
    <w:rsid w:val="000E3124"/>
    <w:rsid w:val="000E6AA6"/>
    <w:rsid w:val="000F551F"/>
    <w:rsid w:val="00112661"/>
    <w:rsid w:val="0011509F"/>
    <w:rsid w:val="001157F4"/>
    <w:rsid w:val="00122F8C"/>
    <w:rsid w:val="001306A9"/>
    <w:rsid w:val="00135938"/>
    <w:rsid w:val="00160CD8"/>
    <w:rsid w:val="00164795"/>
    <w:rsid w:val="00166770"/>
    <w:rsid w:val="00181ECD"/>
    <w:rsid w:val="001A526D"/>
    <w:rsid w:val="001A6625"/>
    <w:rsid w:val="001B079A"/>
    <w:rsid w:val="001B48E6"/>
    <w:rsid w:val="001D1631"/>
    <w:rsid w:val="001D6DB9"/>
    <w:rsid w:val="001E095D"/>
    <w:rsid w:val="001E14FF"/>
    <w:rsid w:val="001F00B7"/>
    <w:rsid w:val="001F2541"/>
    <w:rsid w:val="002504FF"/>
    <w:rsid w:val="002534D8"/>
    <w:rsid w:val="002650A4"/>
    <w:rsid w:val="00273CDA"/>
    <w:rsid w:val="0027632F"/>
    <w:rsid w:val="00297C21"/>
    <w:rsid w:val="002C4FA5"/>
    <w:rsid w:val="002E0C0A"/>
    <w:rsid w:val="002E286D"/>
    <w:rsid w:val="002E4754"/>
    <w:rsid w:val="002F1AD1"/>
    <w:rsid w:val="002F7BF3"/>
    <w:rsid w:val="00300C74"/>
    <w:rsid w:val="003049A2"/>
    <w:rsid w:val="00305FA1"/>
    <w:rsid w:val="00314901"/>
    <w:rsid w:val="00322708"/>
    <w:rsid w:val="00335D8D"/>
    <w:rsid w:val="00345D88"/>
    <w:rsid w:val="00360134"/>
    <w:rsid w:val="00363042"/>
    <w:rsid w:val="00372DCD"/>
    <w:rsid w:val="003A5DFC"/>
    <w:rsid w:val="003C0049"/>
    <w:rsid w:val="003C6FBF"/>
    <w:rsid w:val="003D44D7"/>
    <w:rsid w:val="003E4049"/>
    <w:rsid w:val="00402F23"/>
    <w:rsid w:val="00406DCD"/>
    <w:rsid w:val="00416EB1"/>
    <w:rsid w:val="0045686B"/>
    <w:rsid w:val="004602E3"/>
    <w:rsid w:val="00462307"/>
    <w:rsid w:val="0047296A"/>
    <w:rsid w:val="00481FE0"/>
    <w:rsid w:val="00485170"/>
    <w:rsid w:val="004933C3"/>
    <w:rsid w:val="0049536A"/>
    <w:rsid w:val="004A4505"/>
    <w:rsid w:val="004A62E7"/>
    <w:rsid w:val="004B0298"/>
    <w:rsid w:val="004B6832"/>
    <w:rsid w:val="004C1A54"/>
    <w:rsid w:val="004C7DF6"/>
    <w:rsid w:val="004D2B73"/>
    <w:rsid w:val="004D371B"/>
    <w:rsid w:val="004D5A3F"/>
    <w:rsid w:val="004D7760"/>
    <w:rsid w:val="004E04D4"/>
    <w:rsid w:val="004E05F3"/>
    <w:rsid w:val="004F2392"/>
    <w:rsid w:val="004F5A4C"/>
    <w:rsid w:val="00513673"/>
    <w:rsid w:val="00514010"/>
    <w:rsid w:val="005164A0"/>
    <w:rsid w:val="00525CF9"/>
    <w:rsid w:val="00533BC4"/>
    <w:rsid w:val="0054612A"/>
    <w:rsid w:val="00555E92"/>
    <w:rsid w:val="005607FC"/>
    <w:rsid w:val="00566D8E"/>
    <w:rsid w:val="00571378"/>
    <w:rsid w:val="0057390D"/>
    <w:rsid w:val="00575115"/>
    <w:rsid w:val="00584DF4"/>
    <w:rsid w:val="00585A77"/>
    <w:rsid w:val="00586317"/>
    <w:rsid w:val="005961D2"/>
    <w:rsid w:val="005B2B4F"/>
    <w:rsid w:val="005B334B"/>
    <w:rsid w:val="005C4D32"/>
    <w:rsid w:val="005D30F5"/>
    <w:rsid w:val="005D327B"/>
    <w:rsid w:val="005D7B63"/>
    <w:rsid w:val="005D7C39"/>
    <w:rsid w:val="00614BD7"/>
    <w:rsid w:val="006301A6"/>
    <w:rsid w:val="0064098B"/>
    <w:rsid w:val="006410D8"/>
    <w:rsid w:val="00641D65"/>
    <w:rsid w:val="00645D48"/>
    <w:rsid w:val="0066121B"/>
    <w:rsid w:val="00664FA0"/>
    <w:rsid w:val="00667561"/>
    <w:rsid w:val="00667B0D"/>
    <w:rsid w:val="006760AF"/>
    <w:rsid w:val="0068011F"/>
    <w:rsid w:val="00681EA8"/>
    <w:rsid w:val="00685B20"/>
    <w:rsid w:val="00686150"/>
    <w:rsid w:val="006866A3"/>
    <w:rsid w:val="00686B21"/>
    <w:rsid w:val="00695907"/>
    <w:rsid w:val="006B4FB9"/>
    <w:rsid w:val="006C13C3"/>
    <w:rsid w:val="006C2467"/>
    <w:rsid w:val="006D2587"/>
    <w:rsid w:val="006E39DF"/>
    <w:rsid w:val="00731694"/>
    <w:rsid w:val="00732F26"/>
    <w:rsid w:val="00733770"/>
    <w:rsid w:val="007457BC"/>
    <w:rsid w:val="0075200A"/>
    <w:rsid w:val="00753D83"/>
    <w:rsid w:val="00761E24"/>
    <w:rsid w:val="00767E1D"/>
    <w:rsid w:val="007707C9"/>
    <w:rsid w:val="00771181"/>
    <w:rsid w:val="00775176"/>
    <w:rsid w:val="00781BEA"/>
    <w:rsid w:val="007821F8"/>
    <w:rsid w:val="007913E8"/>
    <w:rsid w:val="007937B1"/>
    <w:rsid w:val="007954B3"/>
    <w:rsid w:val="007A24F7"/>
    <w:rsid w:val="007A537B"/>
    <w:rsid w:val="007A6C72"/>
    <w:rsid w:val="007C0840"/>
    <w:rsid w:val="007D125D"/>
    <w:rsid w:val="007F053C"/>
    <w:rsid w:val="007F7B66"/>
    <w:rsid w:val="00803982"/>
    <w:rsid w:val="008051EA"/>
    <w:rsid w:val="00811D84"/>
    <w:rsid w:val="00835EA8"/>
    <w:rsid w:val="00836F80"/>
    <w:rsid w:val="00864B77"/>
    <w:rsid w:val="008650C0"/>
    <w:rsid w:val="00867683"/>
    <w:rsid w:val="00867B74"/>
    <w:rsid w:val="00872D54"/>
    <w:rsid w:val="00875322"/>
    <w:rsid w:val="00876319"/>
    <w:rsid w:val="00882779"/>
    <w:rsid w:val="0089134B"/>
    <w:rsid w:val="00896B90"/>
    <w:rsid w:val="008D7822"/>
    <w:rsid w:val="008E5505"/>
    <w:rsid w:val="008E7128"/>
    <w:rsid w:val="008F52E8"/>
    <w:rsid w:val="00900A6C"/>
    <w:rsid w:val="00905EAC"/>
    <w:rsid w:val="00910914"/>
    <w:rsid w:val="009145B5"/>
    <w:rsid w:val="009219E1"/>
    <w:rsid w:val="00932766"/>
    <w:rsid w:val="009529E0"/>
    <w:rsid w:val="00960EF7"/>
    <w:rsid w:val="009727BA"/>
    <w:rsid w:val="0098365D"/>
    <w:rsid w:val="00985C95"/>
    <w:rsid w:val="00991CA8"/>
    <w:rsid w:val="00992A96"/>
    <w:rsid w:val="00992DDF"/>
    <w:rsid w:val="009B2A3E"/>
    <w:rsid w:val="009C0A74"/>
    <w:rsid w:val="009D0A36"/>
    <w:rsid w:val="009F1187"/>
    <w:rsid w:val="00A01F8B"/>
    <w:rsid w:val="00A0713B"/>
    <w:rsid w:val="00A12D87"/>
    <w:rsid w:val="00A35676"/>
    <w:rsid w:val="00A42D3C"/>
    <w:rsid w:val="00A56F82"/>
    <w:rsid w:val="00A62BD8"/>
    <w:rsid w:val="00A639CE"/>
    <w:rsid w:val="00A643FB"/>
    <w:rsid w:val="00A73CD6"/>
    <w:rsid w:val="00A74528"/>
    <w:rsid w:val="00A849EC"/>
    <w:rsid w:val="00A87858"/>
    <w:rsid w:val="00A96572"/>
    <w:rsid w:val="00AA7E81"/>
    <w:rsid w:val="00AB62FA"/>
    <w:rsid w:val="00AC1F1F"/>
    <w:rsid w:val="00AC47A4"/>
    <w:rsid w:val="00AF0BF2"/>
    <w:rsid w:val="00AF73B5"/>
    <w:rsid w:val="00B208D0"/>
    <w:rsid w:val="00B34828"/>
    <w:rsid w:val="00B411B0"/>
    <w:rsid w:val="00B431F9"/>
    <w:rsid w:val="00B43EC3"/>
    <w:rsid w:val="00B47EB7"/>
    <w:rsid w:val="00B51433"/>
    <w:rsid w:val="00B60D4A"/>
    <w:rsid w:val="00B70F4E"/>
    <w:rsid w:val="00B866B6"/>
    <w:rsid w:val="00B95737"/>
    <w:rsid w:val="00B95F37"/>
    <w:rsid w:val="00BB1C5A"/>
    <w:rsid w:val="00BB2C91"/>
    <w:rsid w:val="00BB7BCC"/>
    <w:rsid w:val="00BC70BB"/>
    <w:rsid w:val="00BD1416"/>
    <w:rsid w:val="00BE7BF5"/>
    <w:rsid w:val="00BF2463"/>
    <w:rsid w:val="00C07051"/>
    <w:rsid w:val="00C1757D"/>
    <w:rsid w:val="00C213F8"/>
    <w:rsid w:val="00C23345"/>
    <w:rsid w:val="00C23883"/>
    <w:rsid w:val="00C26BAE"/>
    <w:rsid w:val="00C35866"/>
    <w:rsid w:val="00C3666B"/>
    <w:rsid w:val="00C45A55"/>
    <w:rsid w:val="00C5207A"/>
    <w:rsid w:val="00C74DAC"/>
    <w:rsid w:val="00C87CA6"/>
    <w:rsid w:val="00C911C2"/>
    <w:rsid w:val="00C9294A"/>
    <w:rsid w:val="00C9380D"/>
    <w:rsid w:val="00CB336E"/>
    <w:rsid w:val="00CB4CAC"/>
    <w:rsid w:val="00CC7548"/>
    <w:rsid w:val="00CD66C9"/>
    <w:rsid w:val="00CE4E7A"/>
    <w:rsid w:val="00CE5149"/>
    <w:rsid w:val="00CF6E1D"/>
    <w:rsid w:val="00D07AB6"/>
    <w:rsid w:val="00D07D16"/>
    <w:rsid w:val="00D136A4"/>
    <w:rsid w:val="00D176D4"/>
    <w:rsid w:val="00D20FF6"/>
    <w:rsid w:val="00D347AC"/>
    <w:rsid w:val="00D351F1"/>
    <w:rsid w:val="00D45840"/>
    <w:rsid w:val="00D55BFA"/>
    <w:rsid w:val="00D56FAE"/>
    <w:rsid w:val="00D700D8"/>
    <w:rsid w:val="00D71AAD"/>
    <w:rsid w:val="00D71C2D"/>
    <w:rsid w:val="00D825E6"/>
    <w:rsid w:val="00D870C2"/>
    <w:rsid w:val="00DB4A12"/>
    <w:rsid w:val="00DC1018"/>
    <w:rsid w:val="00DC2CF2"/>
    <w:rsid w:val="00DC76B1"/>
    <w:rsid w:val="00DC7E99"/>
    <w:rsid w:val="00DD29F1"/>
    <w:rsid w:val="00DE08BC"/>
    <w:rsid w:val="00DE1424"/>
    <w:rsid w:val="00DE2240"/>
    <w:rsid w:val="00DE53F9"/>
    <w:rsid w:val="00DF40A0"/>
    <w:rsid w:val="00E0168B"/>
    <w:rsid w:val="00E120FE"/>
    <w:rsid w:val="00E2493E"/>
    <w:rsid w:val="00E2678C"/>
    <w:rsid w:val="00E36D5A"/>
    <w:rsid w:val="00E429DF"/>
    <w:rsid w:val="00E52D0A"/>
    <w:rsid w:val="00E53397"/>
    <w:rsid w:val="00E74D95"/>
    <w:rsid w:val="00EC7F21"/>
    <w:rsid w:val="00ED03E2"/>
    <w:rsid w:val="00EE1C81"/>
    <w:rsid w:val="00EE25D9"/>
    <w:rsid w:val="00EE6CC9"/>
    <w:rsid w:val="00EF3FF7"/>
    <w:rsid w:val="00F35C55"/>
    <w:rsid w:val="00F44826"/>
    <w:rsid w:val="00F465FF"/>
    <w:rsid w:val="00F46FB7"/>
    <w:rsid w:val="00F57ED3"/>
    <w:rsid w:val="00F832A6"/>
    <w:rsid w:val="00FA7495"/>
    <w:rsid w:val="00FD3988"/>
    <w:rsid w:val="00FE074C"/>
    <w:rsid w:val="00FE1F17"/>
    <w:rsid w:val="00FE5564"/>
    <w:rsid w:val="00FF011E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A2914"/>
  <w15:docId w15:val="{F350C7FC-6552-4019-9561-06C39883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7"/>
        <w:szCs w:val="17"/>
        <w:lang w:val="en-GB" w:eastAsia="en-US" w:bidi="ar-SA"/>
      </w:rPr>
    </w:rPrDefault>
    <w:pPrDefault>
      <w:pPr>
        <w:spacing w:after="160"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049"/>
    <w:pPr>
      <w:spacing w:line="240" w:lineRule="auto"/>
    </w:pPr>
    <w:rPr>
      <w:rFonts w:asciiTheme="minorHAnsi" w:hAnsiTheme="minorHAnsi"/>
      <w:sz w:val="20"/>
    </w:rPr>
  </w:style>
  <w:style w:type="paragraph" w:styleId="Heading1">
    <w:name w:val="heading 1"/>
    <w:aliases w:val="Subheading - Level 1"/>
    <w:next w:val="MQBodyCopy"/>
    <w:link w:val="Heading1Char"/>
    <w:uiPriority w:val="4"/>
    <w:qFormat/>
    <w:rsid w:val="004E04D4"/>
    <w:pPr>
      <w:keepNext/>
      <w:widowControl w:val="0"/>
      <w:suppressAutoHyphens/>
      <w:autoSpaceDE w:val="0"/>
      <w:autoSpaceDN w:val="0"/>
      <w:adjustRightInd w:val="0"/>
      <w:spacing w:before="200" w:after="0" w:line="288" w:lineRule="auto"/>
      <w:textAlignment w:val="center"/>
      <w:outlineLvl w:val="0"/>
    </w:pPr>
    <w:rPr>
      <w:rFonts w:ascii="Arial Black" w:eastAsia="Times New Roman" w:hAnsi="Arial Black" w:cs="Arial-Black"/>
      <w:caps/>
      <w:color w:val="900724"/>
      <w:sz w:val="21"/>
      <w:szCs w:val="19"/>
    </w:rPr>
  </w:style>
  <w:style w:type="paragraph" w:styleId="Heading2">
    <w:name w:val="heading 2"/>
    <w:aliases w:val="Subheading - Level 2"/>
    <w:next w:val="Normal"/>
    <w:link w:val="Heading2Char"/>
    <w:uiPriority w:val="5"/>
    <w:qFormat/>
    <w:rsid w:val="004E04D4"/>
    <w:pPr>
      <w:keepNext/>
      <w:widowControl w:val="0"/>
      <w:suppressAutoHyphens/>
      <w:autoSpaceDE w:val="0"/>
      <w:autoSpaceDN w:val="0"/>
      <w:adjustRightInd w:val="0"/>
      <w:spacing w:before="200" w:after="0" w:line="288" w:lineRule="auto"/>
      <w:textAlignment w:val="center"/>
      <w:outlineLvl w:val="1"/>
    </w:pPr>
    <w:rPr>
      <w:rFonts w:eastAsia="Times New Roman" w:cs="Calibri Light"/>
      <w:b/>
      <w:bCs/>
      <w:caps/>
      <w:color w:val="000000"/>
      <w:sz w:val="20"/>
      <w:szCs w:val="19"/>
    </w:rPr>
  </w:style>
  <w:style w:type="paragraph" w:styleId="Heading3">
    <w:name w:val="heading 3"/>
    <w:aliases w:val="Subheading - Level 3"/>
    <w:next w:val="Normal"/>
    <w:link w:val="Heading3Char"/>
    <w:uiPriority w:val="6"/>
    <w:qFormat/>
    <w:rsid w:val="004E04D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A6192E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7"/>
    <w:rsid w:val="0098365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192E" w:themeColor="accent1"/>
    </w:rPr>
  </w:style>
  <w:style w:type="paragraph" w:styleId="Heading5">
    <w:name w:val="heading 5"/>
    <w:basedOn w:val="Normal"/>
    <w:next w:val="Normal"/>
    <w:link w:val="Heading5Char"/>
    <w:uiPriority w:val="8"/>
    <w:rsid w:val="0098365D"/>
    <w:pPr>
      <w:keepNext/>
      <w:keepLines/>
      <w:spacing w:before="200" w:after="0"/>
      <w:outlineLvl w:val="4"/>
    </w:pPr>
    <w:rPr>
      <w:rFonts w:eastAsiaTheme="majorEastAsia" w:cstheme="majorBidi"/>
      <w:color w:val="520C16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8365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520C1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65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8365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65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semiHidden/>
    <w:rsid w:val="007A537B"/>
    <w:pPr>
      <w:pBdr>
        <w:bottom w:val="single" w:sz="4" w:space="4" w:color="A6192E" w:themeColor="accent1"/>
      </w:pBdr>
      <w:spacing w:before="200" w:after="280"/>
      <w:ind w:left="936" w:right="936"/>
    </w:pPr>
    <w:rPr>
      <w:b/>
      <w:bCs/>
      <w:i/>
      <w:iCs/>
      <w:color w:val="A6192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43FB"/>
    <w:rPr>
      <w:rFonts w:asciiTheme="minorHAnsi" w:hAnsiTheme="minorHAnsi"/>
      <w:b/>
      <w:bCs/>
      <w:i/>
      <w:iCs/>
      <w:color w:val="A6192E" w:themeColor="accent1"/>
      <w:sz w:val="20"/>
    </w:rPr>
  </w:style>
  <w:style w:type="table" w:styleId="TableGrid">
    <w:name w:val="Table Grid"/>
    <w:basedOn w:val="TableNormal"/>
    <w:uiPriority w:val="39"/>
    <w:rsid w:val="00B9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B95F37"/>
    <w:pPr>
      <w:spacing w:after="0" w:line="240" w:lineRule="auto"/>
    </w:pPr>
    <w:tblPr>
      <w:tblStyleRowBandSize w:val="1"/>
      <w:tblStyleColBandSize w:val="1"/>
      <w:tblBorders>
        <w:top w:val="single" w:sz="8" w:space="0" w:color="373A36" w:themeColor="accent6"/>
        <w:left w:val="single" w:sz="8" w:space="0" w:color="373A36" w:themeColor="accent6"/>
        <w:bottom w:val="single" w:sz="8" w:space="0" w:color="373A36" w:themeColor="accent6"/>
        <w:right w:val="single" w:sz="8" w:space="0" w:color="373A36" w:themeColor="accent6"/>
        <w:insideH w:val="single" w:sz="8" w:space="0" w:color="373A36" w:themeColor="accent6"/>
        <w:insideV w:val="single" w:sz="8" w:space="0" w:color="373A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3A36" w:themeColor="accent6"/>
          <w:left w:val="single" w:sz="8" w:space="0" w:color="373A36" w:themeColor="accent6"/>
          <w:bottom w:val="single" w:sz="18" w:space="0" w:color="373A36" w:themeColor="accent6"/>
          <w:right w:val="single" w:sz="8" w:space="0" w:color="373A36" w:themeColor="accent6"/>
          <w:insideH w:val="nil"/>
          <w:insideV w:val="single" w:sz="8" w:space="0" w:color="373A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3A36" w:themeColor="accent6"/>
          <w:left w:val="single" w:sz="8" w:space="0" w:color="373A36" w:themeColor="accent6"/>
          <w:bottom w:val="single" w:sz="8" w:space="0" w:color="373A36" w:themeColor="accent6"/>
          <w:right w:val="single" w:sz="8" w:space="0" w:color="373A36" w:themeColor="accent6"/>
          <w:insideH w:val="nil"/>
          <w:insideV w:val="single" w:sz="8" w:space="0" w:color="373A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3A36" w:themeColor="accent6"/>
          <w:left w:val="single" w:sz="8" w:space="0" w:color="373A36" w:themeColor="accent6"/>
          <w:bottom w:val="single" w:sz="8" w:space="0" w:color="373A36" w:themeColor="accent6"/>
          <w:right w:val="single" w:sz="8" w:space="0" w:color="373A36" w:themeColor="accent6"/>
        </w:tcBorders>
      </w:tcPr>
    </w:tblStylePr>
    <w:tblStylePr w:type="band1Vert">
      <w:tblPr/>
      <w:tcPr>
        <w:tcBorders>
          <w:top w:val="single" w:sz="8" w:space="0" w:color="373A36" w:themeColor="accent6"/>
          <w:left w:val="single" w:sz="8" w:space="0" w:color="373A36" w:themeColor="accent6"/>
          <w:bottom w:val="single" w:sz="8" w:space="0" w:color="373A36" w:themeColor="accent6"/>
          <w:right w:val="single" w:sz="8" w:space="0" w:color="373A36" w:themeColor="accent6"/>
        </w:tcBorders>
        <w:shd w:val="clear" w:color="auto" w:fill="CCCFCC" w:themeFill="accent6" w:themeFillTint="3F"/>
      </w:tcPr>
    </w:tblStylePr>
    <w:tblStylePr w:type="band1Horz">
      <w:tblPr/>
      <w:tcPr>
        <w:tcBorders>
          <w:top w:val="single" w:sz="8" w:space="0" w:color="373A36" w:themeColor="accent6"/>
          <w:left w:val="single" w:sz="8" w:space="0" w:color="373A36" w:themeColor="accent6"/>
          <w:bottom w:val="single" w:sz="8" w:space="0" w:color="373A36" w:themeColor="accent6"/>
          <w:right w:val="single" w:sz="8" w:space="0" w:color="373A36" w:themeColor="accent6"/>
          <w:insideV w:val="single" w:sz="8" w:space="0" w:color="373A36" w:themeColor="accent6"/>
        </w:tcBorders>
        <w:shd w:val="clear" w:color="auto" w:fill="CCCFCC" w:themeFill="accent6" w:themeFillTint="3F"/>
      </w:tcPr>
    </w:tblStylePr>
    <w:tblStylePr w:type="band2Horz">
      <w:tblPr/>
      <w:tcPr>
        <w:tcBorders>
          <w:top w:val="single" w:sz="8" w:space="0" w:color="373A36" w:themeColor="accent6"/>
          <w:left w:val="single" w:sz="8" w:space="0" w:color="373A36" w:themeColor="accent6"/>
          <w:bottom w:val="single" w:sz="8" w:space="0" w:color="373A36" w:themeColor="accent6"/>
          <w:right w:val="single" w:sz="8" w:space="0" w:color="373A36" w:themeColor="accent6"/>
          <w:insideV w:val="single" w:sz="8" w:space="0" w:color="373A36" w:themeColor="accent6"/>
        </w:tcBorders>
      </w:tcPr>
    </w:tblStylePr>
  </w:style>
  <w:style w:type="paragraph" w:customStyle="1" w:styleId="MQHeader">
    <w:name w:val="MQ Header"/>
    <w:basedOn w:val="Normal"/>
    <w:link w:val="MQHeaderChar"/>
    <w:uiPriority w:val="11"/>
    <w:qFormat/>
    <w:rsid w:val="0008185B"/>
    <w:pPr>
      <w:spacing w:after="0" w:line="160" w:lineRule="exact"/>
    </w:pPr>
    <w:rPr>
      <w:rFonts w:eastAsia="Times New Roman" w:cs="Arial"/>
      <w:b/>
      <w:caps/>
      <w:color w:val="000000"/>
      <w:sz w:val="16"/>
      <w:szCs w:val="16"/>
      <w:lang w:val="en-AU"/>
    </w:rPr>
  </w:style>
  <w:style w:type="character" w:customStyle="1" w:styleId="Heading1Char">
    <w:name w:val="Heading 1 Char"/>
    <w:aliases w:val="Subheading - Level 1 Char"/>
    <w:basedOn w:val="DefaultParagraphFont"/>
    <w:link w:val="Heading1"/>
    <w:uiPriority w:val="4"/>
    <w:rsid w:val="00A42D3C"/>
    <w:rPr>
      <w:rFonts w:ascii="Arial Black" w:eastAsia="Times New Roman" w:hAnsi="Arial Black" w:cs="Arial-Black"/>
      <w:caps/>
      <w:color w:val="900724"/>
      <w:sz w:val="21"/>
      <w:szCs w:val="19"/>
    </w:rPr>
  </w:style>
  <w:style w:type="character" w:customStyle="1" w:styleId="MQHeaderChar">
    <w:name w:val="MQ Header Char"/>
    <w:basedOn w:val="DefaultParagraphFont"/>
    <w:link w:val="MQHeader"/>
    <w:uiPriority w:val="11"/>
    <w:rsid w:val="00A42D3C"/>
    <w:rPr>
      <w:rFonts w:asciiTheme="minorHAnsi" w:eastAsia="Times New Roman" w:hAnsiTheme="minorHAnsi" w:cs="Arial"/>
      <w:b/>
      <w:caps/>
      <w:color w:val="000000"/>
      <w:sz w:val="16"/>
      <w:szCs w:val="16"/>
      <w:lang w:val="en-AU"/>
    </w:rPr>
  </w:style>
  <w:style w:type="paragraph" w:customStyle="1" w:styleId="MQMajorHeadings">
    <w:name w:val="MQ Major Headings"/>
    <w:next w:val="MQMajorSubheadings"/>
    <w:link w:val="MQMajorHeadingsChar"/>
    <w:uiPriority w:val="1"/>
    <w:qFormat/>
    <w:rsid w:val="006C13C3"/>
    <w:pPr>
      <w:outlineLvl w:val="0"/>
    </w:pPr>
    <w:rPr>
      <w:rFonts w:eastAsiaTheme="minorEastAsia" w:cs="Arial"/>
      <w:b/>
      <w:bCs/>
      <w:noProof/>
      <w:color w:val="000000" w:themeColor="text1"/>
      <w:sz w:val="80"/>
      <w:szCs w:val="84"/>
      <w:lang w:val="en-AU" w:eastAsia="en-AU"/>
    </w:rPr>
  </w:style>
  <w:style w:type="paragraph" w:customStyle="1" w:styleId="MQLeadInText">
    <w:name w:val="MQ Lead In Text"/>
    <w:basedOn w:val="Normal"/>
    <w:link w:val="MQLeadInTextChar"/>
    <w:uiPriority w:val="3"/>
    <w:qFormat/>
    <w:rsid w:val="000E3124"/>
    <w:pPr>
      <w:widowControl w:val="0"/>
      <w:suppressAutoHyphens/>
      <w:autoSpaceDE w:val="0"/>
      <w:autoSpaceDN w:val="0"/>
      <w:adjustRightInd w:val="0"/>
      <w:spacing w:before="160" w:after="240" w:line="264" w:lineRule="auto"/>
      <w:textAlignment w:val="center"/>
    </w:pPr>
    <w:rPr>
      <w:rFonts w:ascii="Georgia" w:eastAsia="Times New Roman" w:hAnsi="Georgia" w:cs="Georgia"/>
      <w:color w:val="000000"/>
      <w:sz w:val="23"/>
      <w:szCs w:val="25"/>
      <w:lang w:val="en-AU" w:eastAsia="en-AU"/>
    </w:rPr>
  </w:style>
  <w:style w:type="character" w:customStyle="1" w:styleId="MQMajorHeadingsChar">
    <w:name w:val="MQ Major Headings Char"/>
    <w:basedOn w:val="DefaultParagraphFont"/>
    <w:link w:val="MQMajorHeadings"/>
    <w:uiPriority w:val="1"/>
    <w:rsid w:val="006C13C3"/>
    <w:rPr>
      <w:rFonts w:eastAsiaTheme="minorEastAsia" w:cs="Arial"/>
      <w:b/>
      <w:bCs/>
      <w:noProof/>
      <w:color w:val="000000" w:themeColor="text1"/>
      <w:sz w:val="80"/>
      <w:szCs w:val="84"/>
      <w:lang w:val="en-AU" w:eastAsia="en-AU"/>
    </w:rPr>
  </w:style>
  <w:style w:type="character" w:customStyle="1" w:styleId="Heading2Char">
    <w:name w:val="Heading 2 Char"/>
    <w:aliases w:val="Subheading - Level 2 Char"/>
    <w:basedOn w:val="DefaultParagraphFont"/>
    <w:link w:val="Heading2"/>
    <w:uiPriority w:val="5"/>
    <w:rsid w:val="00A42D3C"/>
    <w:rPr>
      <w:rFonts w:eastAsia="Times New Roman" w:cs="Calibri Light"/>
      <w:b/>
      <w:bCs/>
      <w:caps/>
      <w:color w:val="000000"/>
      <w:sz w:val="20"/>
      <w:szCs w:val="19"/>
    </w:rPr>
  </w:style>
  <w:style w:type="character" w:customStyle="1" w:styleId="MQLeadInTextChar">
    <w:name w:val="MQ Lead In Text Char"/>
    <w:basedOn w:val="DefaultParagraphFont"/>
    <w:link w:val="MQLeadInText"/>
    <w:uiPriority w:val="3"/>
    <w:rsid w:val="000E3124"/>
    <w:rPr>
      <w:rFonts w:ascii="Georgia" w:eastAsia="Times New Roman" w:hAnsi="Georgia" w:cs="Georgia"/>
      <w:color w:val="000000"/>
      <w:sz w:val="23"/>
      <w:szCs w:val="25"/>
      <w:lang w:val="en-AU" w:eastAsia="en-AU"/>
    </w:rPr>
  </w:style>
  <w:style w:type="paragraph" w:customStyle="1" w:styleId="MQMajorSubheadings">
    <w:name w:val="MQ Major Subheadings"/>
    <w:next w:val="MQLeadInText"/>
    <w:link w:val="MQMajorSubheadingsChar"/>
    <w:uiPriority w:val="2"/>
    <w:qFormat/>
    <w:rsid w:val="00A643FB"/>
    <w:pPr>
      <w:spacing w:line="240" w:lineRule="auto"/>
      <w:outlineLvl w:val="1"/>
    </w:pPr>
    <w:rPr>
      <w:rFonts w:eastAsia="Times New Roman" w:cs="Georgia"/>
      <w:caps/>
      <w:color w:val="000000"/>
      <w:sz w:val="38"/>
      <w:szCs w:val="24"/>
    </w:rPr>
  </w:style>
  <w:style w:type="character" w:customStyle="1" w:styleId="Heading3Char">
    <w:name w:val="Heading 3 Char"/>
    <w:aliases w:val="Subheading - Level 3 Char"/>
    <w:basedOn w:val="DefaultParagraphFont"/>
    <w:link w:val="Heading3"/>
    <w:uiPriority w:val="6"/>
    <w:rsid w:val="00A42D3C"/>
    <w:rPr>
      <w:rFonts w:eastAsiaTheme="majorEastAsia" w:cstheme="majorBidi"/>
      <w:b/>
      <w:bCs/>
      <w:color w:val="A6192E" w:themeColor="accent1"/>
      <w:sz w:val="20"/>
    </w:rPr>
  </w:style>
  <w:style w:type="character" w:customStyle="1" w:styleId="MQMajorSubheadingsChar">
    <w:name w:val="MQ Major Subheadings Char"/>
    <w:basedOn w:val="DefaultParagraphFont"/>
    <w:link w:val="MQMajorSubheadings"/>
    <w:uiPriority w:val="2"/>
    <w:rsid w:val="00A643FB"/>
    <w:rPr>
      <w:rFonts w:eastAsia="Times New Roman" w:cs="Georgia"/>
      <w:caps/>
      <w:color w:val="000000"/>
      <w:sz w:val="38"/>
      <w:szCs w:val="24"/>
    </w:rPr>
  </w:style>
  <w:style w:type="paragraph" w:customStyle="1" w:styleId="MQBodyCopy">
    <w:name w:val="MQ Body Copy"/>
    <w:basedOn w:val="Normal"/>
    <w:uiPriority w:val="13"/>
    <w:qFormat/>
    <w:rsid w:val="006C13C3"/>
    <w:pPr>
      <w:widowControl w:val="0"/>
      <w:suppressAutoHyphens/>
      <w:autoSpaceDE w:val="0"/>
      <w:autoSpaceDN w:val="0"/>
      <w:adjustRightInd w:val="0"/>
      <w:spacing w:before="80" w:after="81"/>
      <w:textAlignment w:val="center"/>
    </w:pPr>
    <w:rPr>
      <w:rFonts w:ascii="Georgia" w:eastAsiaTheme="minorEastAsia" w:hAnsi="Georgia" w:cs="Georgia"/>
      <w:color w:val="000000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A42D3C"/>
    <w:rPr>
      <w:rFonts w:asciiTheme="minorHAnsi" w:eastAsiaTheme="majorEastAsia" w:hAnsiTheme="minorHAnsi" w:cstheme="majorBidi"/>
      <w:b/>
      <w:bCs/>
      <w:i/>
      <w:iCs/>
      <w:color w:val="A6192E" w:themeColor="accent1"/>
      <w:sz w:val="20"/>
    </w:rPr>
  </w:style>
  <w:style w:type="paragraph" w:styleId="ListParagraph">
    <w:name w:val="List Paragraph"/>
    <w:basedOn w:val="Normal"/>
    <w:link w:val="ListParagraphChar"/>
    <w:uiPriority w:val="34"/>
    <w:rsid w:val="00BB7BCC"/>
    <w:pPr>
      <w:ind w:left="720"/>
      <w:contextualSpacing/>
    </w:pPr>
  </w:style>
  <w:style w:type="paragraph" w:customStyle="1" w:styleId="MQBodyBullets">
    <w:name w:val="MQ Body Bullets"/>
    <w:basedOn w:val="ListParagraph"/>
    <w:link w:val="MQBodyBulletsChar"/>
    <w:uiPriority w:val="9"/>
    <w:qFormat/>
    <w:rsid w:val="00D07AB6"/>
    <w:pPr>
      <w:widowControl w:val="0"/>
      <w:numPr>
        <w:numId w:val="2"/>
      </w:numPr>
      <w:suppressAutoHyphens/>
      <w:autoSpaceDE w:val="0"/>
      <w:autoSpaceDN w:val="0"/>
      <w:adjustRightInd w:val="0"/>
      <w:contextualSpacing w:val="0"/>
      <w:textAlignment w:val="center"/>
    </w:pPr>
    <w:rPr>
      <w:rFonts w:ascii="Georgia" w:eastAsia="Times New Roman" w:hAnsi="Georgia" w:cs="Georgia"/>
      <w:color w:val="000000"/>
      <w:szCs w:val="19"/>
    </w:rPr>
  </w:style>
  <w:style w:type="paragraph" w:customStyle="1" w:styleId="MQCaptions">
    <w:name w:val="MQ Captions"/>
    <w:basedOn w:val="Normal"/>
    <w:link w:val="MQCaptionsChar"/>
    <w:uiPriority w:val="12"/>
    <w:qFormat/>
    <w:rsid w:val="00BB7BCC"/>
    <w:pPr>
      <w:spacing w:after="200"/>
    </w:pPr>
    <w:rPr>
      <w:rFonts w:ascii="Georgia" w:eastAsia="Times New Roman" w:hAnsi="Georgia" w:cs="Times New Roman"/>
      <w:bCs/>
      <w:color w:val="000000"/>
      <w:sz w:val="14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7BCC"/>
  </w:style>
  <w:style w:type="character" w:customStyle="1" w:styleId="MQBodyBulletsChar">
    <w:name w:val="MQ Body Bullets Char"/>
    <w:basedOn w:val="ListParagraphChar"/>
    <w:link w:val="MQBodyBullets"/>
    <w:uiPriority w:val="9"/>
    <w:rsid w:val="00D07AB6"/>
    <w:rPr>
      <w:rFonts w:ascii="Georgia" w:eastAsia="Times New Roman" w:hAnsi="Georgia" w:cs="Georgia"/>
      <w:color w:val="000000"/>
      <w:sz w:val="22"/>
      <w:szCs w:val="19"/>
    </w:rPr>
  </w:style>
  <w:style w:type="table" w:customStyle="1" w:styleId="TableGrid1">
    <w:name w:val="Table Grid1"/>
    <w:basedOn w:val="TableNormal"/>
    <w:next w:val="TableGrid"/>
    <w:uiPriority w:val="39"/>
    <w:rsid w:val="007A6C72"/>
    <w:pPr>
      <w:spacing w:after="0" w:line="240" w:lineRule="auto"/>
    </w:pPr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QCaptionsChar">
    <w:name w:val="MQ Captions Char"/>
    <w:basedOn w:val="DefaultParagraphFont"/>
    <w:link w:val="MQCaptions"/>
    <w:uiPriority w:val="12"/>
    <w:rsid w:val="00A42D3C"/>
    <w:rPr>
      <w:rFonts w:ascii="Georgia" w:eastAsia="Times New Roman" w:hAnsi="Georgia" w:cs="Times New Roman"/>
      <w:bCs/>
      <w:color w:val="000000"/>
      <w:sz w:val="14"/>
      <w:szCs w:val="18"/>
    </w:rPr>
  </w:style>
  <w:style w:type="paragraph" w:customStyle="1" w:styleId="MQBodyBullets2">
    <w:name w:val="MQ Body Bullets 2"/>
    <w:basedOn w:val="MQBodyBullets"/>
    <w:uiPriority w:val="9"/>
    <w:qFormat/>
    <w:rsid w:val="006C13C3"/>
    <w:pPr>
      <w:numPr>
        <w:ilvl w:val="1"/>
      </w:numPr>
    </w:pPr>
  </w:style>
  <w:style w:type="character" w:customStyle="1" w:styleId="Heading5Char">
    <w:name w:val="Heading 5 Char"/>
    <w:basedOn w:val="DefaultParagraphFont"/>
    <w:link w:val="Heading5"/>
    <w:uiPriority w:val="8"/>
    <w:rsid w:val="00A42D3C"/>
    <w:rPr>
      <w:rFonts w:asciiTheme="minorHAnsi" w:eastAsiaTheme="majorEastAsia" w:hAnsiTheme="minorHAnsi" w:cstheme="majorBidi"/>
      <w:color w:val="520C1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365D"/>
    <w:rPr>
      <w:rFonts w:eastAsiaTheme="majorEastAsia" w:cstheme="majorBidi"/>
      <w:i/>
      <w:iCs/>
      <w:color w:val="520C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365D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365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365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MQFilename">
    <w:name w:val="MQ Filename"/>
    <w:basedOn w:val="Footer"/>
    <w:uiPriority w:val="15"/>
    <w:qFormat/>
    <w:rsid w:val="00513673"/>
    <w:pPr>
      <w:tabs>
        <w:tab w:val="clear" w:pos="9026"/>
        <w:tab w:val="right" w:pos="10773"/>
      </w:tabs>
      <w:spacing w:before="120"/>
    </w:pPr>
    <w:rPr>
      <w:sz w:val="18"/>
    </w:rPr>
  </w:style>
  <w:style w:type="paragraph" w:customStyle="1" w:styleId="MQPageNumber">
    <w:name w:val="MQ Page Number"/>
    <w:basedOn w:val="MQFilename"/>
    <w:uiPriority w:val="18"/>
    <w:qFormat/>
    <w:rsid w:val="00513673"/>
  </w:style>
  <w:style w:type="paragraph" w:styleId="Header">
    <w:name w:val="header"/>
    <w:basedOn w:val="Normal"/>
    <w:link w:val="HeaderChar"/>
    <w:uiPriority w:val="99"/>
    <w:unhideWhenUsed/>
    <w:rsid w:val="007D12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125D"/>
    <w:rPr>
      <w:rFonts w:asciiTheme="minorHAnsi" w:hAnsiTheme="min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7D12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125D"/>
    <w:rPr>
      <w:rFonts w:asciiTheme="minorHAnsi" w:hAnsiTheme="minorHAnsi"/>
      <w:sz w:val="20"/>
    </w:rPr>
  </w:style>
  <w:style w:type="paragraph" w:customStyle="1" w:styleId="MQTableHeadings">
    <w:name w:val="MQ Table Headings"/>
    <w:basedOn w:val="Normal"/>
    <w:qFormat/>
    <w:rsid w:val="00B208D0"/>
    <w:pPr>
      <w:spacing w:before="80" w:after="82"/>
    </w:pPr>
    <w:rPr>
      <w:rFonts w:eastAsiaTheme="majorEastAsia" w:cstheme="majorBidi"/>
      <w:b/>
      <w:bCs/>
      <w:color w:val="FFFFFF" w:themeColor="background1"/>
    </w:rPr>
  </w:style>
  <w:style w:type="paragraph" w:customStyle="1" w:styleId="MQTableBody">
    <w:name w:val="MQ Table Body"/>
    <w:basedOn w:val="Normal"/>
    <w:qFormat/>
    <w:rsid w:val="00B208D0"/>
    <w:pPr>
      <w:spacing w:before="80" w:after="82"/>
    </w:pPr>
    <w:rPr>
      <w:rFonts w:eastAsiaTheme="majorEastAsia" w:cstheme="majorBidi"/>
      <w:bCs/>
      <w:color w:val="000000" w:themeColor="text1"/>
    </w:rPr>
  </w:style>
  <w:style w:type="paragraph" w:styleId="FootnoteText">
    <w:name w:val="footnote text"/>
    <w:aliases w:val="MQ Footnote Text"/>
    <w:basedOn w:val="Normal"/>
    <w:link w:val="FootnoteTextChar"/>
    <w:uiPriority w:val="99"/>
    <w:semiHidden/>
    <w:unhideWhenUsed/>
    <w:rsid w:val="00A643FB"/>
    <w:pPr>
      <w:spacing w:after="0"/>
    </w:pPr>
    <w:rPr>
      <w:sz w:val="16"/>
      <w:szCs w:val="20"/>
    </w:rPr>
  </w:style>
  <w:style w:type="character" w:customStyle="1" w:styleId="FootnoteTextChar">
    <w:name w:val="Footnote Text Char"/>
    <w:aliases w:val="MQ Footnote Text Char"/>
    <w:basedOn w:val="DefaultParagraphFont"/>
    <w:link w:val="FootnoteText"/>
    <w:uiPriority w:val="99"/>
    <w:semiHidden/>
    <w:rsid w:val="00A643FB"/>
    <w:rPr>
      <w:rFonts w:asciiTheme="minorHAnsi" w:hAnsiTheme="minorHAnsi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43FB"/>
    <w:rPr>
      <w:rFonts w:asciiTheme="minorHAnsi" w:hAnsiTheme="minorHAnsi"/>
      <w:sz w:val="16"/>
      <w:vertAlign w:val="superscript"/>
    </w:rPr>
  </w:style>
  <w:style w:type="paragraph" w:customStyle="1" w:styleId="MQFootnote">
    <w:name w:val="MQ Footnote"/>
    <w:basedOn w:val="Normal"/>
    <w:uiPriority w:val="19"/>
    <w:qFormat/>
    <w:rsid w:val="00A643FB"/>
    <w:rPr>
      <w:sz w:val="16"/>
      <w:szCs w:val="16"/>
    </w:rPr>
  </w:style>
  <w:style w:type="character" w:styleId="BookTitle">
    <w:name w:val="Book Title"/>
    <w:basedOn w:val="DefaultParagraphFont"/>
    <w:uiPriority w:val="33"/>
    <w:rsid w:val="00A643FB"/>
    <w:rPr>
      <w:b w:val="0"/>
      <w:bCs/>
      <w:i/>
      <w:caps w:val="0"/>
      <w:smallCaps w:val="0"/>
      <w:color w:val="000000" w:themeColor="text1"/>
      <w:spacing w:val="0"/>
      <w:sz w:val="20"/>
    </w:rPr>
  </w:style>
  <w:style w:type="paragraph" w:customStyle="1" w:styleId="MQBodyNumber1">
    <w:name w:val="MQ Body Number 1"/>
    <w:basedOn w:val="ListParagraph"/>
    <w:uiPriority w:val="10"/>
    <w:qFormat/>
    <w:rsid w:val="001D1631"/>
    <w:pPr>
      <w:numPr>
        <w:numId w:val="15"/>
      </w:numPr>
      <w:spacing w:before="80" w:after="81"/>
    </w:pPr>
  </w:style>
  <w:style w:type="paragraph" w:customStyle="1" w:styleId="MQBodyNumber2">
    <w:name w:val="MQ Body Number 2"/>
    <w:basedOn w:val="MQBodyNumber1"/>
    <w:uiPriority w:val="10"/>
    <w:qFormat/>
    <w:rsid w:val="001D1631"/>
    <w:pPr>
      <w:numPr>
        <w:ilvl w:val="1"/>
      </w:numPr>
    </w:pPr>
  </w:style>
  <w:style w:type="paragraph" w:customStyle="1" w:styleId="MQBodyNumber3">
    <w:name w:val="MQ Body Number 3"/>
    <w:basedOn w:val="MQBodyNumber2"/>
    <w:uiPriority w:val="10"/>
    <w:qFormat/>
    <w:rsid w:val="00EC7F21"/>
    <w:pPr>
      <w:numPr>
        <w:ilvl w:val="2"/>
      </w:numPr>
    </w:pPr>
  </w:style>
  <w:style w:type="table" w:customStyle="1" w:styleId="MQUTable">
    <w:name w:val="MQU Table"/>
    <w:basedOn w:val="TableNormal"/>
    <w:uiPriority w:val="99"/>
    <w:rsid w:val="00462307"/>
    <w:pPr>
      <w:spacing w:after="0" w:line="240" w:lineRule="auto"/>
    </w:pPr>
    <w:tblPr>
      <w:tblStyleRowBandSize w:val="1"/>
    </w:tblPr>
    <w:tblStylePr w:type="band1Horz">
      <w:tblPr/>
      <w:tcPr>
        <w:shd w:val="clear" w:color="auto" w:fill="E6E4DC" w:themeFill="background2"/>
      </w:tcPr>
    </w:tblStylePr>
    <w:tblStylePr w:type="band2Horz">
      <w:tblPr/>
      <w:tcPr>
        <w:shd w:val="clear" w:color="auto" w:fill="D6D2C4" w:themeFill="text2"/>
      </w:tcPr>
    </w:tblStylePr>
  </w:style>
  <w:style w:type="paragraph" w:customStyle="1" w:styleId="Address">
    <w:name w:val="Address"/>
    <w:basedOn w:val="Normal"/>
    <w:link w:val="AddressChar"/>
    <w:qFormat/>
    <w:rsid w:val="00C87CA6"/>
    <w:pPr>
      <w:spacing w:after="40" w:line="259" w:lineRule="auto"/>
    </w:pPr>
    <w:rPr>
      <w:rFonts w:ascii="Georgia" w:hAnsi="Georgia"/>
      <w:sz w:val="14"/>
      <w:szCs w:val="14"/>
    </w:rPr>
  </w:style>
  <w:style w:type="character" w:customStyle="1" w:styleId="AddressChar">
    <w:name w:val="Address Char"/>
    <w:basedOn w:val="DefaultParagraphFont"/>
    <w:link w:val="Address"/>
    <w:rsid w:val="00C87CA6"/>
    <w:rPr>
      <w:rFonts w:ascii="Georgia" w:hAnsi="Georgi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C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A6"/>
    <w:rPr>
      <w:rFonts w:ascii="Segoe UI" w:hAnsi="Segoe UI" w:cs="Segoe UI"/>
      <w:sz w:val="18"/>
      <w:szCs w:val="18"/>
    </w:rPr>
  </w:style>
  <w:style w:type="paragraph" w:customStyle="1" w:styleId="LetterBullets">
    <w:name w:val="Letter Bullets"/>
    <w:basedOn w:val="Normal"/>
    <w:uiPriority w:val="99"/>
    <w:qFormat/>
    <w:rsid w:val="00D07AB6"/>
    <w:pPr>
      <w:widowControl w:val="0"/>
      <w:numPr>
        <w:numId w:val="18"/>
      </w:numPr>
      <w:suppressAutoHyphens/>
      <w:autoSpaceDE w:val="0"/>
      <w:autoSpaceDN w:val="0"/>
      <w:adjustRightInd w:val="0"/>
      <w:spacing w:before="80" w:after="81" w:line="264" w:lineRule="auto"/>
      <w:ind w:left="582"/>
      <w:textAlignment w:val="center"/>
    </w:pPr>
    <w:rPr>
      <w:rFonts w:ascii="Georgia" w:eastAsiaTheme="minorEastAsia" w:hAnsi="Georgia" w:cs="Georgia"/>
      <w:color w:val="000000"/>
      <w:sz w:val="19"/>
      <w:szCs w:val="19"/>
    </w:rPr>
  </w:style>
  <w:style w:type="paragraph" w:customStyle="1" w:styleId="ABNCRICOS">
    <w:name w:val="ABN/CRICOS"/>
    <w:basedOn w:val="Normal"/>
    <w:link w:val="ABNCRICOSChar"/>
    <w:qFormat/>
    <w:rsid w:val="00C87CA6"/>
    <w:pPr>
      <w:widowControl w:val="0"/>
      <w:autoSpaceDE w:val="0"/>
      <w:autoSpaceDN w:val="0"/>
      <w:adjustRightInd w:val="0"/>
      <w:spacing w:after="0" w:line="283" w:lineRule="exact"/>
      <w:textAlignment w:val="center"/>
    </w:pPr>
    <w:rPr>
      <w:rFonts w:ascii="Arial" w:eastAsiaTheme="minorEastAsia" w:hAnsi="Arial" w:cs="Arial"/>
      <w:color w:val="000000"/>
      <w:sz w:val="10"/>
      <w:szCs w:val="10"/>
    </w:rPr>
  </w:style>
  <w:style w:type="character" w:customStyle="1" w:styleId="ABNCRICOSChar">
    <w:name w:val="ABN/CRICOS Char"/>
    <w:basedOn w:val="DefaultParagraphFont"/>
    <w:link w:val="ABNCRICOS"/>
    <w:rsid w:val="00C87CA6"/>
    <w:rPr>
      <w:rFonts w:eastAsiaTheme="minorEastAsia" w:cs="Arial"/>
      <w:color w:val="000000"/>
      <w:sz w:val="10"/>
      <w:szCs w:val="10"/>
    </w:rPr>
  </w:style>
  <w:style w:type="character" w:styleId="Hyperlink">
    <w:name w:val="Hyperlink"/>
    <w:basedOn w:val="DefaultParagraphFont"/>
    <w:uiPriority w:val="99"/>
    <w:unhideWhenUsed/>
    <w:rsid w:val="00A73CD6"/>
    <w:rPr>
      <w:color w:val="0000FF"/>
      <w:u w:val="single"/>
    </w:rPr>
  </w:style>
  <w:style w:type="table" w:customStyle="1" w:styleId="TableGrid0">
    <w:name w:val="TableGrid"/>
    <w:rsid w:val="00A73CD6"/>
    <w:pPr>
      <w:spacing w:after="0" w:line="240" w:lineRule="auto"/>
    </w:pPr>
    <w:rPr>
      <w:rFonts w:asciiTheme="minorHAnsi" w:eastAsiaTheme="minorEastAsia" w:hAnsiTheme="minorHAnsi"/>
      <w:sz w:val="22"/>
      <w:szCs w:val="22"/>
      <w:lang w:val="en-A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tentline-92">
    <w:name w:val="contentline-92"/>
    <w:basedOn w:val="DefaultParagraphFont"/>
    <w:rsid w:val="004A62E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2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7B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02F23"/>
    <w:rPr>
      <w:color w:val="605E5C"/>
      <w:shd w:val="clear" w:color="auto" w:fill="E1DFDD"/>
    </w:rPr>
  </w:style>
  <w:style w:type="character" w:customStyle="1" w:styleId="unit-code">
    <w:name w:val="unit-code"/>
    <w:basedOn w:val="DefaultParagraphFont"/>
    <w:rsid w:val="00C213F8"/>
  </w:style>
  <w:style w:type="character" w:styleId="Strong">
    <w:name w:val="Strong"/>
    <w:basedOn w:val="DefaultParagraphFont"/>
    <w:uiPriority w:val="22"/>
    <w:qFormat/>
    <w:rsid w:val="00322708"/>
    <w:rPr>
      <w:b/>
      <w:bCs/>
    </w:rPr>
  </w:style>
  <w:style w:type="character" w:styleId="Emphasis">
    <w:name w:val="Emphasis"/>
    <w:basedOn w:val="DefaultParagraphFont"/>
    <w:uiPriority w:val="20"/>
    <w:qFormat/>
    <w:rsid w:val="00322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a-science-group.github.io/people/aminbeheshti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in.beheshti@mq.edu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-science-group.github.io/people/aminbeheshti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ata-science-group.github.io/people/aminbeheshti/internship/MQ-MIT-Internship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ta-science-group.github.io/people/aminbeheshti/internship/internship_marking_criteria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q20060451\AppData\Local\Temp\Temp1_faculty_of_science_and_engineering_word_templates.zip\Faculty%20of%20Science%20and%20Engineering\Letterhead%20-%20FSE%20and%20Dept.dotx" TargetMode="External"/></Relationships>
</file>

<file path=word/theme/theme1.xml><?xml version="1.0" encoding="utf-8"?>
<a:theme xmlns:a="http://schemas.openxmlformats.org/drawingml/2006/main" name="Office Theme">
  <a:themeElements>
    <a:clrScheme name="MQU Colours">
      <a:dk1>
        <a:sysClr val="windowText" lastClr="000000"/>
      </a:dk1>
      <a:lt1>
        <a:sysClr val="window" lastClr="FFFFFF"/>
      </a:lt1>
      <a:dk2>
        <a:srgbClr val="D6D2C4"/>
      </a:dk2>
      <a:lt2>
        <a:srgbClr val="E6E4DC"/>
      </a:lt2>
      <a:accent1>
        <a:srgbClr val="A6192E"/>
      </a:accent1>
      <a:accent2>
        <a:srgbClr val="76232F"/>
      </a:accent2>
      <a:accent3>
        <a:srgbClr val="D6001C"/>
      </a:accent3>
      <a:accent4>
        <a:srgbClr val="C6007E"/>
      </a:accent4>
      <a:accent5>
        <a:srgbClr val="80225F"/>
      </a:accent5>
      <a:accent6>
        <a:srgbClr val="373A36"/>
      </a:accent6>
      <a:hlink>
        <a:srgbClr val="A6192E"/>
      </a:hlink>
      <a:folHlink>
        <a:srgbClr val="954F72"/>
      </a:folHlink>
    </a:clrScheme>
    <a:fontScheme name="MQU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036AEC6E166469677E48A0C9891B0" ma:contentTypeVersion="10" ma:contentTypeDescription="Create a new document." ma:contentTypeScope="" ma:versionID="d7e29a0b3cac155306c5f7dd88d4a4f2">
  <xsd:schema xmlns:xsd="http://www.w3.org/2001/XMLSchema" xmlns:xs="http://www.w3.org/2001/XMLSchema" xmlns:p="http://schemas.microsoft.com/office/2006/metadata/properties" xmlns:ns2="50f97fba-5ceb-4cc6-9214-aae327643bcd" xmlns:ns3="30a968eb-f0b9-4ebd-8249-c952ed0d8d09" targetNamespace="http://schemas.microsoft.com/office/2006/metadata/properties" ma:root="true" ma:fieldsID="410391c050e954d0eff682697edfb7ca" ns2:_="" ns3:_="">
    <xsd:import namespace="50f97fba-5ceb-4cc6-9214-aae327643bcd"/>
    <xsd:import namespace="30a968eb-f0b9-4ebd-8249-c952ed0d8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97fba-5ceb-4cc6-9214-aae327643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968eb-f0b9-4ebd-8249-c952ed0d8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F94E8-4ABA-4D6D-9A89-039F4AB3B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DE1C45-3E93-49F0-953A-C6938F85A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811E7D-AC3A-480B-9C51-FD7076547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97fba-5ceb-4cc6-9214-aae327643bcd"/>
    <ds:schemaRef ds:uri="30a968eb-f0b9-4ebd-8249-c952ed0d8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3FDB7C-D059-4179-9B47-3C4EC628695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2c514c1-a717-4087-be06-d40d2070ad52}" enabled="0" method="" siteId="{82c514c1-a717-4087-be06-d40d2070ad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Letterhead - FSE and Dept</Template>
  <TotalTime>20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Kristy Oliver</cp:lastModifiedBy>
  <cp:revision>31</cp:revision>
  <cp:lastPrinted>2020-07-15T00:31:00Z</cp:lastPrinted>
  <dcterms:created xsi:type="dcterms:W3CDTF">2024-01-19T04:19:00Z</dcterms:created>
  <dcterms:modified xsi:type="dcterms:W3CDTF">2024-01-19T04:42:00Z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0x01010077F036AEC6E166469677E48A0C9891B0</vt:lpwstr>
  </property>
</Properties>
</file>